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E1" w:rsidRPr="00960F78" w:rsidRDefault="003E65E1" w:rsidP="00960F78">
      <w:pPr>
        <w:jc w:val="center"/>
        <w:rPr>
          <w:b/>
          <w:sz w:val="28"/>
        </w:rPr>
      </w:pPr>
      <w:r w:rsidRPr="001B51B3">
        <w:rPr>
          <w:b/>
          <w:sz w:val="28"/>
        </w:rPr>
        <w:t>Datenschutzerklärung</w:t>
      </w:r>
    </w:p>
    <w:p w:rsidR="00960F78" w:rsidRDefault="00960F78" w:rsidP="00960F78">
      <w:pPr>
        <w:rPr>
          <w:lang w:val="de-DE"/>
        </w:rPr>
      </w:pPr>
    </w:p>
    <w:p w:rsidR="003E65E1" w:rsidRDefault="003E65E1" w:rsidP="00960F78">
      <w:pPr>
        <w:rPr>
          <w:lang w:val="de-DE"/>
        </w:rPr>
      </w:pPr>
      <w:r w:rsidRPr="00960F78">
        <w:t xml:space="preserve">Die nachfolgende Datenschutzerklärung gilt für die Nutzung der Webseite </w:t>
      </w:r>
      <w:r w:rsidR="00DF693A" w:rsidRPr="001B51B3">
        <w:rPr>
          <w:i/>
          <w:lang w:val="de-DE"/>
        </w:rPr>
        <w:t>[www.</w:t>
      </w:r>
      <w:r w:rsidR="001B51B3" w:rsidRPr="001B51B3">
        <w:rPr>
          <w:i/>
          <w:lang w:val="de-DE"/>
        </w:rPr>
        <w:t>edition-huber</w:t>
      </w:r>
      <w:r w:rsidR="00DF693A" w:rsidRPr="001B51B3">
        <w:rPr>
          <w:i/>
          <w:lang w:val="de-DE"/>
        </w:rPr>
        <w:t>.de]</w:t>
      </w:r>
      <w:r w:rsidR="00582BFA" w:rsidRPr="001B51B3">
        <w:rPr>
          <w:i/>
          <w:lang w:val="de-DE"/>
        </w:rPr>
        <w:t xml:space="preserve"> (</w:t>
      </w:r>
      <w:r w:rsidR="00D22A73" w:rsidRPr="001B51B3">
        <w:rPr>
          <w:lang w:val="de-DE"/>
        </w:rPr>
        <w:t>nachfolgend „Website“)</w:t>
      </w:r>
      <w:r w:rsidRPr="001B51B3">
        <w:t>.</w:t>
      </w:r>
    </w:p>
    <w:p w:rsidR="003E65E1" w:rsidRPr="00960F78" w:rsidRDefault="003E65E1" w:rsidP="00960F78">
      <w:r w:rsidRPr="00960F78">
        <w:t xml:space="preserve">Wir messen dem Datenschutz große Bedeutung bei. Die Erhebung und Verarbeitung Ihrer personenbezogenen Daten geschieht unter Beachtung der geltenden datenschutzrechtlichen Vorschriften, insbesondere </w:t>
      </w:r>
      <w:r w:rsidR="00960F78" w:rsidRPr="00960F78">
        <w:t xml:space="preserve">der </w:t>
      </w:r>
      <w:r w:rsidR="00A2412E">
        <w:rPr>
          <w:lang w:val="de-DE"/>
        </w:rPr>
        <w:t>EU-</w:t>
      </w:r>
      <w:r w:rsidR="00960F78" w:rsidRPr="00960F78">
        <w:t>Datenschutzgrundverordnung (DSGVO)</w:t>
      </w:r>
      <w:r w:rsidRPr="00960F78">
        <w:t>. Wir erheben und verarbeiten Ihre personenbezogenen Daten, um Ihnen d</w:t>
      </w:r>
      <w:r w:rsidR="00960F78" w:rsidRPr="00960F78">
        <w:t>as oben genannten Portal</w:t>
      </w:r>
      <w:r w:rsidRPr="00960F78">
        <w:t xml:space="preserve"> anbieten zu können. Diese Erklärung beschreibt, wie und zu welchem Zweck Ihre Daten erfasst und genutzt werden und welche Wahlmöglichkeiten Sie im Zusammenhang mit persönlichen Daten haben.</w:t>
      </w:r>
    </w:p>
    <w:p w:rsidR="003E65E1" w:rsidRPr="00960F78" w:rsidRDefault="003E65E1" w:rsidP="00960F78">
      <w:r w:rsidRPr="00960F78">
        <w:t>Durch Ihre Verwendung dieser Website stimmen Sie der Erfassung, Nutzung und Übertragung Ihrer Daten gemäß dieser Datenschutzerklärung zu.</w:t>
      </w:r>
    </w:p>
    <w:p w:rsidR="00960F78" w:rsidRDefault="00960F78" w:rsidP="00960F78">
      <w:pPr>
        <w:pStyle w:val="berschrift1"/>
      </w:pPr>
      <w:bookmarkStart w:id="0" w:name="_Ref511143476"/>
      <w:r>
        <w:t>Verantwortliche Stelle</w:t>
      </w:r>
      <w:bookmarkEnd w:id="0"/>
    </w:p>
    <w:p w:rsidR="00DF693A" w:rsidRDefault="003E65E1" w:rsidP="00960F78">
      <w:pPr>
        <w:rPr>
          <w:lang w:val="de-DE"/>
        </w:rPr>
      </w:pPr>
      <w:r w:rsidRPr="00960F78">
        <w:t xml:space="preserve">Verantwortliche Stelle für die Erhebung, Verarbeitung und Nutzung Ihrer </w:t>
      </w:r>
      <w:r w:rsidR="00960F78">
        <w:rPr>
          <w:lang w:val="de-DE"/>
        </w:rPr>
        <w:t>p</w:t>
      </w:r>
      <w:r w:rsidRPr="00960F78">
        <w:t>erso</w:t>
      </w:r>
      <w:r w:rsidR="00A2412E">
        <w:t>nenbezogenen Daten im Sinne de</w:t>
      </w:r>
      <w:r w:rsidR="00A2412E">
        <w:rPr>
          <w:lang w:val="de-DE"/>
        </w:rPr>
        <w:t>r DSGVO</w:t>
      </w:r>
      <w:r w:rsidRPr="00960F78">
        <w:t xml:space="preserve"> ist </w:t>
      </w:r>
    </w:p>
    <w:p w:rsidR="001B51B3" w:rsidRDefault="001B51B3" w:rsidP="00960F78">
      <w:pPr>
        <w:rPr>
          <w:lang w:val="de-DE"/>
        </w:rPr>
      </w:pPr>
      <w:r>
        <w:rPr>
          <w:lang w:val="de-DE"/>
        </w:rPr>
        <w:t xml:space="preserve">Edition Volker Huber, Berliner Str. 218, </w:t>
      </w:r>
      <w:r w:rsidR="0081541D">
        <w:rPr>
          <w:lang w:val="de-DE"/>
        </w:rPr>
        <w:t>63067 Offenbach</w:t>
      </w:r>
    </w:p>
    <w:p w:rsidR="0081541D" w:rsidRPr="00960F78" w:rsidRDefault="0081541D" w:rsidP="00960F78">
      <w:pPr>
        <w:rPr>
          <w:lang w:val="de-DE"/>
        </w:rPr>
      </w:pPr>
      <w:r>
        <w:rPr>
          <w:lang w:val="de-DE"/>
        </w:rPr>
        <w:t>Tel.: 0049 69 814523, email: kontakt@edition-huber.de</w:t>
      </w:r>
    </w:p>
    <w:p w:rsidR="003E65E1" w:rsidRPr="00960F78" w:rsidRDefault="003E65E1" w:rsidP="00960F78">
      <w:pPr>
        <w:rPr>
          <w:lang w:val="de-DE"/>
        </w:rPr>
      </w:pPr>
      <w:r w:rsidRPr="00960F78">
        <w:t xml:space="preserve">Sofern Sie der Erhebung, Verarbeitung oder Nutzung Ihrer Daten durch uns nach Maßgabe dieser Datenschutzbestimmungen insgesamt oder für einzelne Maßnahmen widersprechen wollen, können Sie Ihren Widerspruch </w:t>
      </w:r>
      <w:r w:rsidR="00960F78">
        <w:rPr>
          <w:lang w:val="de-DE"/>
        </w:rPr>
        <w:t>an oben genannte verantwortliche Stelle richten.</w:t>
      </w:r>
    </w:p>
    <w:p w:rsidR="003E65E1" w:rsidRPr="00960F78" w:rsidRDefault="003E65E1" w:rsidP="00960F78">
      <w:r w:rsidRPr="00960F78">
        <w:t>Sie können diese Datenschutzerklärung jederzeit speichern und ausdrucken.</w:t>
      </w:r>
    </w:p>
    <w:p w:rsidR="003E65E1" w:rsidRPr="00960F78" w:rsidRDefault="003E65E1" w:rsidP="00960F78">
      <w:pPr>
        <w:pStyle w:val="berschrift1"/>
      </w:pPr>
      <w:r w:rsidRPr="00960F78">
        <w:t>Allgemeine Nutzung der Webseite</w:t>
      </w:r>
    </w:p>
    <w:p w:rsidR="003E65E1" w:rsidRPr="00960F78" w:rsidRDefault="003E65E1" w:rsidP="00960F78">
      <w:pPr>
        <w:pStyle w:val="berschrift2"/>
      </w:pPr>
      <w:r w:rsidRPr="00960F78">
        <w:t>Zugriffsdaten</w:t>
      </w:r>
    </w:p>
    <w:p w:rsidR="003E65E1" w:rsidRPr="00960F78" w:rsidRDefault="003E65E1" w:rsidP="00960F78">
      <w:r w:rsidRPr="00960F78">
        <w:t xml:space="preserve">Wir sammeln Informationen über Sie, wenn Sie diese Webseite nutzen. Wir erfassen automatisch Informationen über Ihr Nutzungsverhalten und Ihre Interaktion mit </w:t>
      </w:r>
      <w:r w:rsidR="00D22A73">
        <w:rPr>
          <w:lang w:val="de-DE"/>
        </w:rPr>
        <w:t>uns und</w:t>
      </w:r>
      <w:r w:rsidRPr="00960F78">
        <w:t xml:space="preserve"> registrieren Daten zu Ihrem Computer oder Mobilgerät. Wir erheben, speichern und nutzen Daten über jeden Zugriff auf unser Onlineangebot (sogenannte Serverlogfiles). Zu den Zugriffsdaten gehören Name und URL der abgerufenen Datei, Datum und Uhrzeit des Abrufs, übertragene Datenmenge, Meldung über erfolgreichen Abruf (HTTP response code), Browsertyp und Browserversion, Betriebssystem, Referrer URL (d.h. die zuvor besuchte Seite), IP-Adresse und der anfragende Provider.</w:t>
      </w:r>
    </w:p>
    <w:p w:rsidR="003E65E1" w:rsidRPr="00960F78" w:rsidRDefault="003E65E1" w:rsidP="00960F78">
      <w:r w:rsidRPr="00960F78">
        <w:t xml:space="preserve">Wir nutzen diese Protokolldaten ohne Zuordnung zu Ihrer Person oder sonstiger Profilerstellung für statistische Auswertungen zum Zweck des Betriebs, der Sicherheit und der Optimierung unseres Onlineangebotes, aber auch zur anonymen Erfassung der Anzahl der Besucher auf unserer Webseite (traffic) sowie zu Umfang und zur Art der Nutzung unserer Webseite und Dienste, ebenso zu Abrechnungszwecken, um die Anzahl der von Kooperationspartnern erhaltenen Clicks zu messen. Aufgrund dieser Informationen können wir personalisierte und standortbezogene Inhalte zur Verfügung stellen und den Datenverkehr analysieren, Fehler suchen und beheben und unsere Dienste verbessern. Wir </w:t>
      </w:r>
      <w:r w:rsidRPr="00960F78">
        <w:lastRenderedPageBreak/>
        <w:t>behalten uns vor, die Protokolldaten nachträglich zu überprüfen, wenn aufgrund konkreter Anhaltspunkte der berechtigte Verdacht einer rechtswidrigen Nutzung besteht. IP-Adressen speichern wir für einen begrenzten Zeitraum in den Logfiles, wenn dies für Sicherheitszwecke erforderlich oder für die Leistungserbringung oder die Abrechnung einer Leistung nötig ist, z. B. wenn Sie ein</w:t>
      </w:r>
      <w:r w:rsidR="00D22A73">
        <w:rPr>
          <w:lang w:val="de-DE"/>
        </w:rPr>
        <w:t>es unserer</w:t>
      </w:r>
      <w:r w:rsidRPr="00960F78">
        <w:t xml:space="preserve"> Angebot</w:t>
      </w:r>
      <w:r w:rsidR="00D22A73">
        <w:rPr>
          <w:lang w:val="de-DE"/>
        </w:rPr>
        <w:t>e</w:t>
      </w:r>
      <w:r w:rsidRPr="00960F78">
        <w:t xml:space="preserve"> nutzen. Nach Abbruch des Vorgangs der Bestellung oder nach Zahlungseingang löschen wir die IP-Adresse, wenn diese für Sicherheitszwecke nicht mehr erforderlich sind. IP-Adressen speichern wir auch dann, wenn wir den konkreten Verdacht einer Straftat im Zusammenhang mit der Nutzung unserer Website haben. Außerdem speichern wir als Teil Ihres Accounts das Datum Ihres letzten Besuchs (z.B. bei Registrierung, Login, Klicken von Links etc.).</w:t>
      </w:r>
    </w:p>
    <w:p w:rsidR="003E65E1" w:rsidRPr="00960F78" w:rsidRDefault="003E65E1" w:rsidP="00D41006">
      <w:pPr>
        <w:pStyle w:val="berschrift2"/>
      </w:pPr>
      <w:r w:rsidRPr="00960F78">
        <w:t>E-Mail Kontakt</w:t>
      </w:r>
    </w:p>
    <w:p w:rsidR="003E65E1" w:rsidRPr="00960F78" w:rsidRDefault="003E65E1" w:rsidP="00960F78">
      <w:r w:rsidRPr="00960F78">
        <w:t>Wenn Sie mit uns in Kontakt treten (z. B. per Kontaktformular oder E-Mail), speichern wir Ihre Angaben zur Bearbeitung der Anfrage sowie für den Fall, dass Anschlussfragen entstehen. Weitere personenbezogene Daten speichern und nutzen wir nur, wenn Sie dazu einwilligen oder dies ohne besondere Einwilligung gesetzlich zulässig ist.</w:t>
      </w:r>
    </w:p>
    <w:p w:rsidR="003E65E1" w:rsidRPr="00960F78" w:rsidRDefault="003E65E1" w:rsidP="00D41006">
      <w:pPr>
        <w:pStyle w:val="berschrift2"/>
      </w:pPr>
      <w:bookmarkStart w:id="1" w:name="_Ref511118675"/>
      <w:r w:rsidRPr="00960F78">
        <w:t>Google Analytics</w:t>
      </w:r>
      <w:bookmarkEnd w:id="1"/>
    </w:p>
    <w:p w:rsidR="00582BFA" w:rsidRDefault="001B51B3" w:rsidP="00960F78">
      <w:pPr>
        <w:rPr>
          <w:lang w:val="en-US"/>
        </w:rPr>
      </w:pPr>
      <w:proofErr w:type="spellStart"/>
      <w:proofErr w:type="gramStart"/>
      <w:r>
        <w:rPr>
          <w:lang w:val="en-US"/>
        </w:rPr>
        <w:t>findet</w:t>
      </w:r>
      <w:proofErr w:type="spellEnd"/>
      <w:proofErr w:type="gramEnd"/>
      <w:r>
        <w:rPr>
          <w:lang w:val="en-US"/>
        </w:rPr>
        <w:t xml:space="preserve"> </w:t>
      </w:r>
      <w:proofErr w:type="spellStart"/>
      <w:r>
        <w:rPr>
          <w:lang w:val="en-US"/>
        </w:rPr>
        <w:t>keine</w:t>
      </w:r>
      <w:proofErr w:type="spellEnd"/>
      <w:r>
        <w:rPr>
          <w:lang w:val="en-US"/>
        </w:rPr>
        <w:t xml:space="preserve"> </w:t>
      </w:r>
      <w:proofErr w:type="spellStart"/>
      <w:r>
        <w:rPr>
          <w:lang w:val="en-US"/>
        </w:rPr>
        <w:t>Verwendung</w:t>
      </w:r>
      <w:proofErr w:type="spellEnd"/>
      <w:r>
        <w:rPr>
          <w:lang w:val="en-US"/>
        </w:rPr>
        <w:t>.</w:t>
      </w:r>
    </w:p>
    <w:p w:rsidR="001B51B3" w:rsidRPr="00342CCC" w:rsidRDefault="001B51B3" w:rsidP="00960F78">
      <w:pPr>
        <w:rPr>
          <w:lang w:val="en-US"/>
        </w:rPr>
      </w:pPr>
    </w:p>
    <w:p w:rsidR="000F6C66" w:rsidRPr="00960F78" w:rsidRDefault="000F6C66" w:rsidP="00D41006">
      <w:pPr>
        <w:pStyle w:val="berschrift2"/>
      </w:pPr>
      <w:r w:rsidRPr="00960F78">
        <w:t>Rechtsgrundlagen</w:t>
      </w:r>
      <w:r w:rsidR="00CA452D" w:rsidRPr="00960F78">
        <w:t xml:space="preserve"> und Speicherdauer</w:t>
      </w:r>
    </w:p>
    <w:p w:rsidR="000F6C66" w:rsidRPr="00960F78" w:rsidRDefault="001E5376" w:rsidP="00960F78">
      <w:pPr>
        <w:rPr>
          <w:lang w:val="de-DE"/>
        </w:rPr>
      </w:pPr>
      <w:r w:rsidRPr="00960F78">
        <w:rPr>
          <w:lang w:val="de-DE"/>
        </w:rPr>
        <w:t>Rechtsgrundlage der Datenverarbeitung nach den vorstehenden Ziffern ist Art 6 Abs. 1 Buchstabe f) DSGVO.</w:t>
      </w:r>
      <w:r w:rsidR="0033496F" w:rsidRPr="00960F78">
        <w:rPr>
          <w:lang w:val="de-DE"/>
        </w:rPr>
        <w:t xml:space="preserve"> Unsere Interessen an der Datenverarbeitung sind insbesondere die Sicherstellung </w:t>
      </w:r>
      <w:r w:rsidR="00E663EB" w:rsidRPr="00960F78">
        <w:rPr>
          <w:lang w:val="de-DE"/>
        </w:rPr>
        <w:t xml:space="preserve">des Betriebs und der Sicherheit der Webseite, die Untersuchung der Art und Weise der Nutzung der Webseite durch Besucher, und die Vereinfachung der Nutzung der Webseite. </w:t>
      </w:r>
    </w:p>
    <w:p w:rsidR="00CA452D" w:rsidRPr="00960F78" w:rsidRDefault="00CA452D" w:rsidP="00960F78">
      <w:pPr>
        <w:rPr>
          <w:lang w:val="de-DE"/>
        </w:rPr>
      </w:pPr>
      <w:r w:rsidRPr="00960F78">
        <w:rPr>
          <w:lang w:val="de-DE"/>
        </w:rPr>
        <w:t xml:space="preserve">Sofern </w:t>
      </w:r>
      <w:r w:rsidR="0031590A" w:rsidRPr="00960F78">
        <w:rPr>
          <w:lang w:val="de-DE"/>
        </w:rPr>
        <w:t xml:space="preserve">nicht spezifisch angegeben speichern wir personenbezogene Daten nur so lange, wie dies zur Erfüllung der verfolgten Zwecke notwendig ist. </w:t>
      </w:r>
    </w:p>
    <w:p w:rsidR="003E65E1" w:rsidRPr="00960F78" w:rsidRDefault="00347EA5" w:rsidP="00D41006">
      <w:pPr>
        <w:pStyle w:val="berschrift1"/>
      </w:pPr>
      <w:r w:rsidRPr="00960F78">
        <w:t>Ihre Rechte als von der Datenverarbeitung Betroffener</w:t>
      </w:r>
    </w:p>
    <w:p w:rsidR="00347EA5" w:rsidRPr="00960F78" w:rsidRDefault="00347EA5" w:rsidP="00960F78">
      <w:r w:rsidRPr="00960F78">
        <w:rPr>
          <w:lang w:val="de-DE"/>
        </w:rPr>
        <w:t xml:space="preserve">Nach den anwendbaren Gesetzen haben Sie verschiedene Rechte bezüglich ihrer personenbezogenen Daten. </w:t>
      </w:r>
      <w:r w:rsidR="005E4BDB" w:rsidRPr="00960F78">
        <w:rPr>
          <w:lang w:val="de-DE"/>
        </w:rPr>
        <w:t>M</w:t>
      </w:r>
      <w:r w:rsidRPr="00960F78">
        <w:rPr>
          <w:lang w:val="de-DE"/>
        </w:rPr>
        <w:t xml:space="preserve">öchten Sie diese Rechte geltend machen, so </w:t>
      </w:r>
      <w:r w:rsidRPr="00960F78">
        <w:t>richten Sie Ihre Anfrage bitte per E-Mail oder per Post unter eindeutiger Identifizierung</w:t>
      </w:r>
      <w:r w:rsidR="00E8310E">
        <w:t xml:space="preserve"> Ihrer Person an die in Ziffer </w:t>
      </w:r>
      <w:r w:rsidR="00E8310E">
        <w:fldChar w:fldCharType="begin"/>
      </w:r>
      <w:r w:rsidR="00E8310E">
        <w:instrText xml:space="preserve"> REF _Ref511143476 \r \h </w:instrText>
      </w:r>
      <w:r w:rsidR="00E8310E">
        <w:fldChar w:fldCharType="separate"/>
      </w:r>
      <w:r w:rsidR="00646511">
        <w:t>1</w:t>
      </w:r>
      <w:r w:rsidR="00E8310E">
        <w:fldChar w:fldCharType="end"/>
      </w:r>
      <w:r w:rsidRPr="00960F78">
        <w:t xml:space="preserve"> genannte Adresse.</w:t>
      </w:r>
    </w:p>
    <w:p w:rsidR="005E4BDB" w:rsidRPr="00960F78" w:rsidRDefault="005E4BDB" w:rsidP="00960F78">
      <w:pPr>
        <w:rPr>
          <w:lang w:val="de-DE"/>
        </w:rPr>
      </w:pPr>
      <w:r w:rsidRPr="00960F78">
        <w:rPr>
          <w:lang w:val="de-DE"/>
        </w:rPr>
        <w:t>Nachfolgend finden Sie eine Übersicht über Ihre Rechte.</w:t>
      </w:r>
    </w:p>
    <w:p w:rsidR="003926F5" w:rsidRPr="00960F78" w:rsidRDefault="003926F5" w:rsidP="00D41006">
      <w:pPr>
        <w:pStyle w:val="berschrift2"/>
      </w:pPr>
      <w:r w:rsidRPr="00960F78">
        <w:t>Recht auf Bestätigung und Auskunft</w:t>
      </w:r>
    </w:p>
    <w:p w:rsidR="003926F5" w:rsidRPr="00960F78" w:rsidRDefault="003926F5" w:rsidP="00960F78">
      <w:pPr>
        <w:rPr>
          <w:lang w:val="de-DE"/>
        </w:rPr>
      </w:pPr>
      <w:r w:rsidRPr="00960F78">
        <w:rPr>
          <w:lang w:val="de-DE"/>
        </w:rPr>
        <w:t xml:space="preserve">Sie haben jederzeit das Recht, von uns eine Bestätigung darüber zu erhalten, ob Sie betreffende personenbezogene Daten verarbeitet werden. Ist dies der Fall, so haben Sie das Recht, von uns eine unentgeltliche Auskunft über die zu Ihnen gespeicherten personenbezogenen Daten nebst einer Kopie dieser Daten zu erlangen. </w:t>
      </w:r>
      <w:proofErr w:type="spellStart"/>
      <w:r w:rsidR="00347EA5" w:rsidRPr="00960F78">
        <w:rPr>
          <w:lang w:val="de-DE"/>
        </w:rPr>
        <w:t>Desweiteren</w:t>
      </w:r>
      <w:proofErr w:type="spellEnd"/>
      <w:r w:rsidRPr="00960F78">
        <w:rPr>
          <w:lang w:val="de-DE"/>
        </w:rPr>
        <w:t xml:space="preserve"> besteht ein Recht auf folgende Informationen: </w:t>
      </w:r>
    </w:p>
    <w:p w:rsidR="003926F5" w:rsidRPr="00960F78" w:rsidRDefault="003926F5" w:rsidP="00960F78">
      <w:pPr>
        <w:pStyle w:val="Listenabsatz"/>
        <w:numPr>
          <w:ilvl w:val="0"/>
          <w:numId w:val="2"/>
        </w:numPr>
      </w:pPr>
      <w:r w:rsidRPr="00960F78">
        <w:lastRenderedPageBreak/>
        <w:t>die Verarbeitungszwecke;</w:t>
      </w:r>
    </w:p>
    <w:p w:rsidR="003926F5" w:rsidRPr="00960F78" w:rsidRDefault="003926F5" w:rsidP="00960F78">
      <w:pPr>
        <w:pStyle w:val="Listenabsatz"/>
        <w:numPr>
          <w:ilvl w:val="0"/>
          <w:numId w:val="2"/>
        </w:numPr>
      </w:pPr>
      <w:r w:rsidRPr="00960F78">
        <w:t>die Kategorien personenbezogener Daten, die verarbeitet werden;</w:t>
      </w:r>
    </w:p>
    <w:p w:rsidR="003926F5" w:rsidRPr="00960F78" w:rsidRDefault="003926F5" w:rsidP="00960F78">
      <w:pPr>
        <w:pStyle w:val="Listenabsatz"/>
        <w:numPr>
          <w:ilvl w:val="0"/>
          <w:numId w:val="2"/>
        </w:numPr>
      </w:pPr>
      <w:r w:rsidRPr="00960F78">
        <w:t>die Empfänger oder Kategorien von Empfängern, gegenüber denen die personenbezogenen Daten offengelegt worden sind oder noch offengelegt werden, insbesondere bei Empfängern in Drittländern oder bei internationalen Organisationen;</w:t>
      </w:r>
    </w:p>
    <w:p w:rsidR="003926F5" w:rsidRPr="00960F78" w:rsidRDefault="003926F5" w:rsidP="00960F78">
      <w:pPr>
        <w:pStyle w:val="Listenabsatz"/>
        <w:numPr>
          <w:ilvl w:val="0"/>
          <w:numId w:val="2"/>
        </w:numPr>
      </w:pPr>
      <w:r w:rsidRPr="00960F78">
        <w:t>falls möglich die geplante Dauer, für die die personenbezogenen Daten gespeichert werden, oder, falls dies nicht möglich ist, die Kriterien für die Festlegung dieser Dauer;</w:t>
      </w:r>
    </w:p>
    <w:p w:rsidR="003926F5" w:rsidRPr="00960F78" w:rsidRDefault="003926F5" w:rsidP="00960F78">
      <w:pPr>
        <w:pStyle w:val="Listenabsatz"/>
        <w:numPr>
          <w:ilvl w:val="0"/>
          <w:numId w:val="2"/>
        </w:numPr>
      </w:pPr>
      <w:r w:rsidRPr="00960F78">
        <w:t xml:space="preserve">das Bestehen eines Rechts auf Berichtigung oder Löschung der </w:t>
      </w:r>
      <w:r w:rsidR="00AF209E" w:rsidRPr="00960F78">
        <w:rPr>
          <w:lang w:val="de-DE"/>
        </w:rPr>
        <w:t>S</w:t>
      </w:r>
      <w:r w:rsidRPr="00960F78">
        <w:t>ie betreffenden personenbezogenen Daten oder auf Einschränkung der Verarbeitung durch den Verantwortlichen oder eines Widerspruchsrechts gegen diese Verarbeitung;</w:t>
      </w:r>
    </w:p>
    <w:p w:rsidR="003926F5" w:rsidRPr="00960F78" w:rsidRDefault="003926F5" w:rsidP="00960F78">
      <w:pPr>
        <w:pStyle w:val="Listenabsatz"/>
        <w:numPr>
          <w:ilvl w:val="0"/>
          <w:numId w:val="2"/>
        </w:numPr>
      </w:pPr>
      <w:r w:rsidRPr="00960F78">
        <w:t>das Bestehen eines Beschwerderechts bei einer Aufsichtsbehörde;</w:t>
      </w:r>
    </w:p>
    <w:p w:rsidR="003926F5" w:rsidRPr="00960F78" w:rsidRDefault="003926F5" w:rsidP="00960F78">
      <w:pPr>
        <w:pStyle w:val="Listenabsatz"/>
        <w:numPr>
          <w:ilvl w:val="0"/>
          <w:numId w:val="2"/>
        </w:numPr>
      </w:pPr>
      <w:r w:rsidRPr="00960F78">
        <w:t xml:space="preserve">wenn die personenbezogenen Daten nicht bei </w:t>
      </w:r>
      <w:r w:rsidR="00AF209E" w:rsidRPr="00960F78">
        <w:rPr>
          <w:lang w:val="de-DE"/>
        </w:rPr>
        <w:t>Ihnen</w:t>
      </w:r>
      <w:r w:rsidRPr="00960F78">
        <w:t xml:space="preserve"> erhoben werden, alle verfügbaren Informationen über die Herkunft der Daten;</w:t>
      </w:r>
    </w:p>
    <w:p w:rsidR="003926F5" w:rsidRPr="00960F78" w:rsidRDefault="003926F5" w:rsidP="00960F78">
      <w:pPr>
        <w:pStyle w:val="Listenabsatz"/>
        <w:numPr>
          <w:ilvl w:val="0"/>
          <w:numId w:val="2"/>
        </w:numPr>
      </w:pPr>
      <w:r w:rsidRPr="00960F78">
        <w:t>das Bestehen einer automatisierten Entscheidungsfindung einschließlich Profiling gemäß </w:t>
      </w:r>
      <w:r w:rsidRPr="00646511">
        <w:t>Artikel 22</w:t>
      </w:r>
      <w:r w:rsidRPr="00960F78">
        <w:t xml:space="preserve"> Absätze 1 und 4 </w:t>
      </w:r>
      <w:r w:rsidR="00E8310E">
        <w:t>DSGVO</w:t>
      </w:r>
      <w:r w:rsidR="00AF209E" w:rsidRPr="00960F78">
        <w:t xml:space="preserve"> </w:t>
      </w:r>
      <w:r w:rsidRPr="00960F78">
        <w:t xml:space="preserve">und – zumindest in diesen Fällen – aussagekräftige Informationen über die involvierte Logik sowie die Tragweite und die angestrebten Auswirkungen einer derartigen Verarbeitung für </w:t>
      </w:r>
      <w:r w:rsidR="00AF209E" w:rsidRPr="00960F78">
        <w:rPr>
          <w:lang w:val="de-DE"/>
        </w:rPr>
        <w:t>Sie</w:t>
      </w:r>
      <w:r w:rsidRPr="00960F78">
        <w:t>.</w:t>
      </w:r>
    </w:p>
    <w:p w:rsidR="003926F5" w:rsidRPr="00960F78" w:rsidRDefault="008A5105" w:rsidP="00960F78">
      <w:r w:rsidRPr="00960F78">
        <w:t xml:space="preserve">Werden personenbezogene Daten an ein Drittland oder an eine internationale Organisation übermittelt, so </w:t>
      </w:r>
      <w:r w:rsidRPr="00960F78">
        <w:rPr>
          <w:lang w:val="de-DE"/>
        </w:rPr>
        <w:t>haben Sie</w:t>
      </w:r>
      <w:r w:rsidRPr="00960F78">
        <w:t xml:space="preserve"> das Recht, über die geeigneten Garantien gemäß Artikel 46 </w:t>
      </w:r>
      <w:r w:rsidR="00E8310E">
        <w:t>DSGVO</w:t>
      </w:r>
      <w:r w:rsidR="00AF209E" w:rsidRPr="00960F78">
        <w:t xml:space="preserve"> </w:t>
      </w:r>
      <w:r w:rsidRPr="00960F78">
        <w:t>im Zusammenhang mit der Übermittlung unterrichtet zu werden.</w:t>
      </w:r>
    </w:p>
    <w:p w:rsidR="008A5105" w:rsidRPr="00960F78" w:rsidRDefault="008A5105" w:rsidP="00D41006">
      <w:pPr>
        <w:pStyle w:val="berschrift2"/>
      </w:pPr>
      <w:r w:rsidRPr="00960F78">
        <w:t>Recht auf Berichtigung</w:t>
      </w:r>
    </w:p>
    <w:p w:rsidR="008A5105" w:rsidRPr="00960F78" w:rsidRDefault="00AF209E" w:rsidP="00960F78">
      <w:r w:rsidRPr="00960F78">
        <w:rPr>
          <w:lang w:val="de-DE"/>
        </w:rPr>
        <w:t>Sie haben</w:t>
      </w:r>
      <w:r w:rsidR="008A5105" w:rsidRPr="00960F78">
        <w:t xml:space="preserve"> das Recht, von </w:t>
      </w:r>
      <w:r w:rsidRPr="00960F78">
        <w:rPr>
          <w:lang w:val="de-DE"/>
        </w:rPr>
        <w:t>uns</w:t>
      </w:r>
      <w:r w:rsidR="008A5105" w:rsidRPr="00960F78">
        <w:t xml:space="preserve"> unverzüglich die Berichtigung </w:t>
      </w:r>
      <w:r w:rsidRPr="00960F78">
        <w:rPr>
          <w:lang w:val="de-DE"/>
        </w:rPr>
        <w:t>S</w:t>
      </w:r>
      <w:r w:rsidR="008A5105" w:rsidRPr="00960F78">
        <w:t xml:space="preserve">ie betreffender unrichtiger personenbezogener Daten zu verlangen. Unter Berücksichtigung der Zwecke der </w:t>
      </w:r>
      <w:r w:rsidRPr="00960F78">
        <w:rPr>
          <w:lang w:val="de-DE"/>
        </w:rPr>
        <w:t>haben Sie</w:t>
      </w:r>
      <w:r w:rsidR="008A5105" w:rsidRPr="00960F78">
        <w:t xml:space="preserve"> das Recht, die Vervollständigung unvollständiger personenbezogener Daten – auch mittels einer ergänzenden Erklärung – zu verlangen.</w:t>
      </w:r>
    </w:p>
    <w:p w:rsidR="008A5105" w:rsidRPr="00960F78" w:rsidRDefault="008A5105" w:rsidP="00D41006">
      <w:pPr>
        <w:pStyle w:val="berschrift2"/>
      </w:pPr>
      <w:r w:rsidRPr="00960F78">
        <w:t>Recht auf Löschung (</w:t>
      </w:r>
      <w:r w:rsidR="00646511">
        <w:t xml:space="preserve">„Recht auf </w:t>
      </w:r>
      <w:proofErr w:type="spellStart"/>
      <w:r w:rsidR="00646511">
        <w:t>Vergessenwerden</w:t>
      </w:r>
      <w:proofErr w:type="spellEnd"/>
      <w:r w:rsidR="00646511">
        <w:t>“</w:t>
      </w:r>
      <w:r w:rsidRPr="00960F78">
        <w:t>)</w:t>
      </w:r>
    </w:p>
    <w:p w:rsidR="008A5105" w:rsidRPr="00960F78" w:rsidRDefault="00AF209E" w:rsidP="00960F78">
      <w:r w:rsidRPr="00960F78">
        <w:rPr>
          <w:lang w:val="de-DE"/>
        </w:rPr>
        <w:t>Sie haben</w:t>
      </w:r>
      <w:r w:rsidR="008A5105" w:rsidRPr="00960F78">
        <w:t xml:space="preserve"> das Recht, von </w:t>
      </w:r>
      <w:r w:rsidRPr="00960F78">
        <w:rPr>
          <w:lang w:val="de-DE"/>
        </w:rPr>
        <w:t>uns</w:t>
      </w:r>
      <w:r w:rsidR="008A5105" w:rsidRPr="00960F78">
        <w:t xml:space="preserve"> zu verlangen, dass </w:t>
      </w:r>
      <w:r w:rsidRPr="00960F78">
        <w:rPr>
          <w:lang w:val="de-DE"/>
        </w:rPr>
        <w:t>S</w:t>
      </w:r>
      <w:r w:rsidR="008A5105" w:rsidRPr="00960F78">
        <w:t xml:space="preserve">ie betreffende personenbezogene Daten unverzüglich gelöscht werden, und </w:t>
      </w:r>
      <w:r w:rsidRPr="00960F78">
        <w:rPr>
          <w:lang w:val="de-DE"/>
        </w:rPr>
        <w:t>wir sind</w:t>
      </w:r>
      <w:r w:rsidR="008A5105" w:rsidRPr="00960F78">
        <w:t xml:space="preserve"> verpflichtet, personenbezogene Daten unverzüglich zu löschen, sofern einer der folgenden Gründe zutrifft:</w:t>
      </w:r>
    </w:p>
    <w:p w:rsidR="008A5105" w:rsidRPr="00960F78" w:rsidRDefault="008A5105" w:rsidP="00960F78">
      <w:pPr>
        <w:pStyle w:val="Listenabsatz"/>
        <w:numPr>
          <w:ilvl w:val="0"/>
          <w:numId w:val="3"/>
        </w:numPr>
      </w:pPr>
      <w:r w:rsidRPr="00960F78">
        <w:t>Die personenbezogenen Daten sind für die Zwecke, für die sie erhoben oder auf sonstige Weise verarbeitet wurden, nicht mehr notwendig.</w:t>
      </w:r>
    </w:p>
    <w:p w:rsidR="008A5105" w:rsidRPr="00960F78" w:rsidRDefault="00AF209E" w:rsidP="00960F78">
      <w:pPr>
        <w:pStyle w:val="Listenabsatz"/>
        <w:numPr>
          <w:ilvl w:val="0"/>
          <w:numId w:val="3"/>
        </w:numPr>
      </w:pPr>
      <w:r w:rsidRPr="00960F78">
        <w:rPr>
          <w:lang w:val="de-DE"/>
        </w:rPr>
        <w:t>Sie</w:t>
      </w:r>
      <w:r w:rsidR="008A5105" w:rsidRPr="00960F78">
        <w:t xml:space="preserve"> widerru</w:t>
      </w:r>
      <w:proofErr w:type="spellStart"/>
      <w:r w:rsidRPr="00960F78">
        <w:rPr>
          <w:lang w:val="de-DE"/>
        </w:rPr>
        <w:t>fen</w:t>
      </w:r>
      <w:proofErr w:type="spellEnd"/>
      <w:r w:rsidR="008A5105" w:rsidRPr="00960F78">
        <w:t xml:space="preserve"> </w:t>
      </w:r>
      <w:r w:rsidRPr="00960F78">
        <w:rPr>
          <w:lang w:val="de-DE"/>
        </w:rPr>
        <w:t>I</w:t>
      </w:r>
      <w:r w:rsidR="008A5105" w:rsidRPr="00960F78">
        <w:t>hre Einwilligung, auf die sich die Verarbeitung gemäß </w:t>
      </w:r>
      <w:r w:rsidR="008A5105" w:rsidRPr="00646511">
        <w:t>Artikel 6</w:t>
      </w:r>
      <w:r w:rsidR="008A5105" w:rsidRPr="00960F78">
        <w:t xml:space="preserve"> Absatz 1 </w:t>
      </w:r>
      <w:r w:rsidR="00E8310E">
        <w:t>DSGVO</w:t>
      </w:r>
      <w:r w:rsidRPr="00960F78">
        <w:t xml:space="preserve"> </w:t>
      </w:r>
      <w:r w:rsidR="008A5105" w:rsidRPr="00960F78">
        <w:t>Buchstabe a oder </w:t>
      </w:r>
      <w:r w:rsidR="008A5105" w:rsidRPr="00646511">
        <w:t>Artikel 9</w:t>
      </w:r>
      <w:r w:rsidR="008A5105" w:rsidRPr="00960F78">
        <w:t xml:space="preserve"> Absatz 2 Buchstabe a </w:t>
      </w:r>
      <w:r w:rsidR="00E8310E">
        <w:t>DSGVO</w:t>
      </w:r>
      <w:r w:rsidRPr="00960F78">
        <w:t xml:space="preserve"> </w:t>
      </w:r>
      <w:r w:rsidR="008A5105" w:rsidRPr="00960F78">
        <w:t>stützte, und es fehlt an einer anderweitigen Rechtsgrundlage für die Verarbeitung.</w:t>
      </w:r>
    </w:p>
    <w:p w:rsidR="008A5105" w:rsidRPr="00960F78" w:rsidRDefault="00AF209E" w:rsidP="00960F78">
      <w:pPr>
        <w:pStyle w:val="Listenabsatz"/>
        <w:numPr>
          <w:ilvl w:val="0"/>
          <w:numId w:val="3"/>
        </w:numPr>
      </w:pPr>
      <w:r w:rsidRPr="00960F78">
        <w:rPr>
          <w:lang w:val="de-DE"/>
        </w:rPr>
        <w:t>Sie legen</w:t>
      </w:r>
      <w:r w:rsidR="008A5105" w:rsidRPr="00960F78">
        <w:t xml:space="preserve"> gemäß </w:t>
      </w:r>
      <w:r w:rsidR="008A5105" w:rsidRPr="00646511">
        <w:t>Artikel 21</w:t>
      </w:r>
      <w:r w:rsidR="008A5105" w:rsidRPr="00960F78">
        <w:t xml:space="preserve"> Absatz 1 </w:t>
      </w:r>
      <w:r w:rsidR="00E8310E">
        <w:t>DSGVO</w:t>
      </w:r>
      <w:r w:rsidRPr="00960F78">
        <w:t xml:space="preserve"> </w:t>
      </w:r>
      <w:r w:rsidR="008A5105" w:rsidRPr="00960F78">
        <w:t xml:space="preserve">Widerspruch gegen die Verarbeitung ein und es liegen keine vorrangigen berechtigten Gründe für die Verarbeitung vor, oder </w:t>
      </w:r>
      <w:r w:rsidRPr="00960F78">
        <w:rPr>
          <w:lang w:val="de-DE"/>
        </w:rPr>
        <w:t xml:space="preserve">Sie legen </w:t>
      </w:r>
      <w:r w:rsidR="008A5105" w:rsidRPr="00960F78">
        <w:t>gemäß </w:t>
      </w:r>
      <w:r w:rsidR="008A5105" w:rsidRPr="00646511">
        <w:t>Artikel 21</w:t>
      </w:r>
      <w:r w:rsidR="008A5105" w:rsidRPr="00960F78">
        <w:t> Absatz 2</w:t>
      </w:r>
      <w:r w:rsidRPr="00960F78">
        <w:t xml:space="preserve"> </w:t>
      </w:r>
      <w:r w:rsidR="00E8310E">
        <w:t>DSGVO</w:t>
      </w:r>
      <w:r w:rsidRPr="00960F78">
        <w:rPr>
          <w:lang w:val="de-DE"/>
        </w:rPr>
        <w:t xml:space="preserve"> </w:t>
      </w:r>
      <w:r w:rsidR="008A5105" w:rsidRPr="00960F78">
        <w:t>Widerspruch gegen die Verarbeitung ein.</w:t>
      </w:r>
    </w:p>
    <w:p w:rsidR="008A5105" w:rsidRPr="00960F78" w:rsidRDefault="008A5105" w:rsidP="00960F78">
      <w:pPr>
        <w:pStyle w:val="Listenabsatz"/>
        <w:numPr>
          <w:ilvl w:val="0"/>
          <w:numId w:val="3"/>
        </w:numPr>
      </w:pPr>
      <w:r w:rsidRPr="00960F78">
        <w:t>Die personenbezogenen Daten wurden unrechtmäßig verarbeitet.</w:t>
      </w:r>
    </w:p>
    <w:p w:rsidR="008A5105" w:rsidRPr="00960F78" w:rsidRDefault="008A5105" w:rsidP="00960F78">
      <w:pPr>
        <w:pStyle w:val="Listenabsatz"/>
        <w:numPr>
          <w:ilvl w:val="0"/>
          <w:numId w:val="3"/>
        </w:numPr>
      </w:pPr>
      <w:r w:rsidRPr="00960F78">
        <w:t xml:space="preserve">Die Löschung der personenbezogenen Daten ist zur Erfüllung einer rechtlichen Verpflichtung nach dem Unionsrecht oder dem Recht der Mitgliedstaaten erforderlich, dem </w:t>
      </w:r>
      <w:r w:rsidR="00AF209E" w:rsidRPr="00960F78">
        <w:rPr>
          <w:lang w:val="de-DE"/>
        </w:rPr>
        <w:t>wir u</w:t>
      </w:r>
      <w:r w:rsidRPr="00960F78">
        <w:t>nterlieg</w:t>
      </w:r>
      <w:r w:rsidR="00AF209E" w:rsidRPr="00960F78">
        <w:rPr>
          <w:lang w:val="de-DE"/>
        </w:rPr>
        <w:t>en</w:t>
      </w:r>
      <w:r w:rsidRPr="00960F78">
        <w:t>.</w:t>
      </w:r>
    </w:p>
    <w:p w:rsidR="008A5105" w:rsidRPr="00960F78" w:rsidRDefault="008A5105" w:rsidP="00960F78">
      <w:pPr>
        <w:pStyle w:val="Listenabsatz"/>
        <w:numPr>
          <w:ilvl w:val="0"/>
          <w:numId w:val="3"/>
        </w:numPr>
      </w:pPr>
      <w:r w:rsidRPr="00960F78">
        <w:t>Die personenbezogenen Daten wurden in Bezug auf angebotene Dienste der Informationsgesellschaft gemäß </w:t>
      </w:r>
      <w:r w:rsidRPr="00646511">
        <w:t>Artikel 8</w:t>
      </w:r>
      <w:r w:rsidRPr="00960F78">
        <w:t xml:space="preserve"> Absatz 1 </w:t>
      </w:r>
      <w:r w:rsidR="00E8310E">
        <w:t>DSGVO</w:t>
      </w:r>
      <w:r w:rsidR="00AF209E" w:rsidRPr="00960F78">
        <w:t xml:space="preserve"> </w:t>
      </w:r>
      <w:r w:rsidRPr="00960F78">
        <w:t>erhoben.</w:t>
      </w:r>
    </w:p>
    <w:p w:rsidR="008A5105" w:rsidRPr="00960F78" w:rsidRDefault="00FB6216" w:rsidP="00960F78">
      <w:r w:rsidRPr="00960F78">
        <w:rPr>
          <w:lang w:val="de-DE"/>
        </w:rPr>
        <w:lastRenderedPageBreak/>
        <w:t>Haben wir</w:t>
      </w:r>
      <w:r w:rsidR="008A5105" w:rsidRPr="00960F78">
        <w:t xml:space="preserve"> die personenbezogenen Daten öffentlich gemacht und </w:t>
      </w:r>
      <w:r w:rsidRPr="00960F78">
        <w:rPr>
          <w:lang w:val="de-DE"/>
        </w:rPr>
        <w:t>sind wir</w:t>
      </w:r>
      <w:r w:rsidR="008A5105" w:rsidRPr="00960F78">
        <w:t xml:space="preserve"> gemäß </w:t>
      </w:r>
      <w:r w:rsidR="00B65627">
        <w:rPr>
          <w:lang w:val="de-DE"/>
        </w:rPr>
        <w:t xml:space="preserve">Art. 17 DSGVO </w:t>
      </w:r>
      <w:r w:rsidR="008A5105" w:rsidRPr="00960F78">
        <w:t xml:space="preserve">zu deren Löschung verpflichtet, so </w:t>
      </w:r>
      <w:r w:rsidRPr="00960F78">
        <w:rPr>
          <w:lang w:val="de-DE"/>
        </w:rPr>
        <w:t>treffen wir</w:t>
      </w:r>
      <w:r w:rsidR="008A5105" w:rsidRPr="00960F78">
        <w:t xml:space="preserve"> unter Berücksichtigung der verfügbaren Technologie und der Implementierungskosten angemessene Maßnahmen, auch technischer Art, um für die Datenverarbeitung Verantwortliche, die die personenbezogenen Daten verarbeiten, darüber zu informieren, dass </w:t>
      </w:r>
      <w:r w:rsidRPr="00960F78">
        <w:rPr>
          <w:lang w:val="de-DE"/>
        </w:rPr>
        <w:t>Sie</w:t>
      </w:r>
      <w:r w:rsidR="008A5105" w:rsidRPr="00960F78">
        <w:t xml:space="preserve"> von ihnen die Löschung aller Links zu diesen personenbezogenen Daten oder von Kopien oder Replikationen dieser personenbezogenen Daten verlangt </w:t>
      </w:r>
      <w:r w:rsidR="004E0B18">
        <w:rPr>
          <w:lang w:val="de-DE"/>
        </w:rPr>
        <w:t>haben</w:t>
      </w:r>
      <w:r w:rsidR="008A5105" w:rsidRPr="00960F78">
        <w:t>.</w:t>
      </w:r>
    </w:p>
    <w:p w:rsidR="008A5105" w:rsidRPr="00960F78" w:rsidRDefault="008A5105" w:rsidP="00D41006">
      <w:pPr>
        <w:pStyle w:val="berschrift2"/>
      </w:pPr>
      <w:r w:rsidRPr="00960F78">
        <w:t>Recht auf Einschränkung der Verarbeitung</w:t>
      </w:r>
    </w:p>
    <w:p w:rsidR="008A5105" w:rsidRPr="00960F78" w:rsidRDefault="00FB6216" w:rsidP="00960F78">
      <w:r w:rsidRPr="00960F78">
        <w:rPr>
          <w:lang w:val="de-DE"/>
        </w:rPr>
        <w:t>Sie haben</w:t>
      </w:r>
      <w:r w:rsidR="008A5105" w:rsidRPr="00960F78">
        <w:t xml:space="preserve"> das Recht, von </w:t>
      </w:r>
      <w:r w:rsidRPr="00960F78">
        <w:rPr>
          <w:lang w:val="de-DE"/>
        </w:rPr>
        <w:t>uns</w:t>
      </w:r>
      <w:r w:rsidR="008A5105" w:rsidRPr="00960F78">
        <w:t xml:space="preserve"> die Einschränkung der Verarbeitung zu verlangen, wenn eine der folgenden Voraussetzungen gegeben ist:</w:t>
      </w:r>
    </w:p>
    <w:p w:rsidR="008A5105" w:rsidRPr="00960F78" w:rsidRDefault="008A5105" w:rsidP="00960F78">
      <w:pPr>
        <w:pStyle w:val="Listenabsatz"/>
        <w:numPr>
          <w:ilvl w:val="0"/>
          <w:numId w:val="4"/>
        </w:numPr>
      </w:pPr>
      <w:r w:rsidRPr="00960F78">
        <w:t xml:space="preserve">die Richtigkeit der personenbezogenen Daten </w:t>
      </w:r>
      <w:r w:rsidR="00FB6216" w:rsidRPr="00960F78">
        <w:rPr>
          <w:lang w:val="de-DE"/>
        </w:rPr>
        <w:t>wird von Ihnen</w:t>
      </w:r>
      <w:r w:rsidRPr="00960F78">
        <w:t xml:space="preserve"> bestritten, und zwar für eine Dauer, die es </w:t>
      </w:r>
      <w:r w:rsidR="00FB6216" w:rsidRPr="00960F78">
        <w:rPr>
          <w:lang w:val="de-DE"/>
        </w:rPr>
        <w:t>uns</w:t>
      </w:r>
      <w:r w:rsidRPr="00960F78">
        <w:t xml:space="preserve"> ermöglicht, die Richtigkeit der personenbezogenen Daten zu überprüfen,</w:t>
      </w:r>
    </w:p>
    <w:p w:rsidR="008A5105" w:rsidRPr="00960F78" w:rsidRDefault="008A5105" w:rsidP="00960F78">
      <w:pPr>
        <w:pStyle w:val="Listenabsatz"/>
        <w:numPr>
          <w:ilvl w:val="0"/>
          <w:numId w:val="4"/>
        </w:numPr>
      </w:pPr>
      <w:r w:rsidRPr="00960F78">
        <w:t xml:space="preserve">die Verarbeitung unrechtmäßig ist und </w:t>
      </w:r>
      <w:r w:rsidR="00FB6216" w:rsidRPr="00960F78">
        <w:rPr>
          <w:lang w:val="de-DE"/>
        </w:rPr>
        <w:t>Sie</w:t>
      </w:r>
      <w:r w:rsidRPr="00960F78">
        <w:t xml:space="preserve"> die Löschung der personenbezogenen Daten ablehnt</w:t>
      </w:r>
      <w:r w:rsidR="00FB6216" w:rsidRPr="00960F78">
        <w:rPr>
          <w:lang w:val="de-DE"/>
        </w:rPr>
        <w:t>en</w:t>
      </w:r>
      <w:r w:rsidRPr="00960F78">
        <w:t>und stattdessen die Einschränkung der Nutzung der personenbezogenen Daten verlangt;</w:t>
      </w:r>
    </w:p>
    <w:p w:rsidR="008A5105" w:rsidRPr="00960F78" w:rsidRDefault="00FB6216" w:rsidP="00960F78">
      <w:pPr>
        <w:pStyle w:val="Listenabsatz"/>
        <w:numPr>
          <w:ilvl w:val="0"/>
          <w:numId w:val="4"/>
        </w:numPr>
      </w:pPr>
      <w:r w:rsidRPr="00960F78">
        <w:rPr>
          <w:lang w:val="de-DE"/>
        </w:rPr>
        <w:t>wir</w:t>
      </w:r>
      <w:r w:rsidR="008A5105" w:rsidRPr="00960F78">
        <w:t xml:space="preserve"> die personenbezogenen Daten für die Zwecke der Verarbeitung nicht länger benötig</w:t>
      </w:r>
      <w:r w:rsidRPr="00960F78">
        <w:rPr>
          <w:lang w:val="de-DE"/>
        </w:rPr>
        <w:t>en</w:t>
      </w:r>
      <w:r w:rsidR="008A5105" w:rsidRPr="00960F78">
        <w:t xml:space="preserve">, </w:t>
      </w:r>
      <w:r w:rsidRPr="00960F78">
        <w:rPr>
          <w:lang w:val="de-DE"/>
        </w:rPr>
        <w:t>Sie die Daten</w:t>
      </w:r>
      <w:r w:rsidR="008A5105" w:rsidRPr="00960F78">
        <w:t xml:space="preserve"> jedoch zur Geltendmachung, Ausübung oder Verteidigung von Rechtsansprüchen benötigt</w:t>
      </w:r>
      <w:r w:rsidRPr="00960F78">
        <w:rPr>
          <w:lang w:val="de-DE"/>
        </w:rPr>
        <w:t>en</w:t>
      </w:r>
      <w:r w:rsidR="008A5105" w:rsidRPr="00960F78">
        <w:t>, oder</w:t>
      </w:r>
    </w:p>
    <w:p w:rsidR="008A5105" w:rsidRPr="00960F78" w:rsidRDefault="00FB6216" w:rsidP="00960F78">
      <w:pPr>
        <w:pStyle w:val="Listenabsatz"/>
        <w:numPr>
          <w:ilvl w:val="0"/>
          <w:numId w:val="4"/>
        </w:numPr>
      </w:pPr>
      <w:r w:rsidRPr="00960F78">
        <w:rPr>
          <w:lang w:val="de-DE"/>
        </w:rPr>
        <w:t>Sie</w:t>
      </w:r>
      <w:r w:rsidR="008A5105" w:rsidRPr="00960F78">
        <w:t xml:space="preserve"> Widerspruch gegen die Verarbeitung gemäß </w:t>
      </w:r>
      <w:r w:rsidR="008A5105" w:rsidRPr="00646511">
        <w:t>Artikel 21</w:t>
      </w:r>
      <w:r w:rsidR="008A5105" w:rsidRPr="00960F78">
        <w:t xml:space="preserve"> Absatz 1 </w:t>
      </w:r>
      <w:r w:rsidR="00E8310E">
        <w:t>DSGVO</w:t>
      </w:r>
      <w:r w:rsidR="00AF209E" w:rsidRPr="00960F78">
        <w:t xml:space="preserve"> </w:t>
      </w:r>
      <w:r w:rsidR="008A5105" w:rsidRPr="00960F78">
        <w:t>eingelegt ha</w:t>
      </w:r>
      <w:proofErr w:type="spellStart"/>
      <w:r w:rsidRPr="00960F78">
        <w:rPr>
          <w:lang w:val="de-DE"/>
        </w:rPr>
        <w:t>ben</w:t>
      </w:r>
      <w:proofErr w:type="spellEnd"/>
      <w:r w:rsidR="008A5105" w:rsidRPr="00960F78">
        <w:t xml:space="preserve">, solange noch nicht feststeht, ob die berechtigten Gründe </w:t>
      </w:r>
      <w:r w:rsidRPr="00960F78">
        <w:rPr>
          <w:lang w:val="de-DE"/>
        </w:rPr>
        <w:t>unseres Unternehmens</w:t>
      </w:r>
      <w:r w:rsidR="008A5105" w:rsidRPr="00960F78">
        <w:t xml:space="preserve"> gegenüber den</w:t>
      </w:r>
      <w:r w:rsidRPr="00960F78">
        <w:rPr>
          <w:lang w:val="de-DE"/>
        </w:rPr>
        <w:t xml:space="preserve"> Ihren</w:t>
      </w:r>
      <w:r w:rsidR="008A5105" w:rsidRPr="00960F78">
        <w:t xml:space="preserve"> überwiegen.</w:t>
      </w:r>
    </w:p>
    <w:p w:rsidR="008A5105" w:rsidRPr="00960F78" w:rsidRDefault="008A5105" w:rsidP="00D41006">
      <w:pPr>
        <w:pStyle w:val="berschrift2"/>
      </w:pPr>
      <w:r w:rsidRPr="00960F78">
        <w:t>Recht auf Datenübertragbarkeit</w:t>
      </w:r>
    </w:p>
    <w:p w:rsidR="008A5105" w:rsidRPr="00960F78" w:rsidRDefault="00FB6216" w:rsidP="00960F78">
      <w:r w:rsidRPr="00960F78">
        <w:rPr>
          <w:lang w:val="de-DE"/>
        </w:rPr>
        <w:t>Sie haben</w:t>
      </w:r>
      <w:r w:rsidR="008A5105" w:rsidRPr="00960F78">
        <w:t xml:space="preserve"> das Recht, die </w:t>
      </w:r>
      <w:r w:rsidRPr="00960F78">
        <w:rPr>
          <w:lang w:val="de-DE"/>
        </w:rPr>
        <w:t>S</w:t>
      </w:r>
      <w:r w:rsidR="008A5105" w:rsidRPr="00960F78">
        <w:t xml:space="preserve">ie betreffenden personenbezogenen Daten, die </w:t>
      </w:r>
      <w:r w:rsidRPr="00960F78">
        <w:rPr>
          <w:lang w:val="de-DE"/>
        </w:rPr>
        <w:t>uns</w:t>
      </w:r>
      <w:r w:rsidR="008A5105" w:rsidRPr="00960F78">
        <w:t xml:space="preserve"> bereitgestellt ha</w:t>
      </w:r>
      <w:proofErr w:type="spellStart"/>
      <w:r w:rsidRPr="00960F78">
        <w:rPr>
          <w:lang w:val="de-DE"/>
        </w:rPr>
        <w:t>ben</w:t>
      </w:r>
      <w:proofErr w:type="spellEnd"/>
      <w:r w:rsidR="008A5105" w:rsidRPr="00960F78">
        <w:t xml:space="preserve">, in einem strukturierten, gängigen und maschinenlesbaren Format zu erhalten, und </w:t>
      </w:r>
      <w:r w:rsidRPr="00960F78">
        <w:rPr>
          <w:lang w:val="de-DE"/>
        </w:rPr>
        <w:t>Si</w:t>
      </w:r>
      <w:r w:rsidR="008A5105" w:rsidRPr="00960F78">
        <w:t xml:space="preserve">e </w:t>
      </w:r>
      <w:r w:rsidRPr="00960F78">
        <w:rPr>
          <w:lang w:val="de-DE"/>
        </w:rPr>
        <w:t xml:space="preserve">haben </w:t>
      </w:r>
      <w:r w:rsidR="008A5105" w:rsidRPr="00960F78">
        <w:t xml:space="preserve">das Recht, diese Daten einem anderen Verantwortlichen ohne Behinderung durch </w:t>
      </w:r>
      <w:r w:rsidRPr="00960F78">
        <w:rPr>
          <w:lang w:val="de-DE"/>
        </w:rPr>
        <w:t>uns</w:t>
      </w:r>
      <w:r w:rsidR="008A5105" w:rsidRPr="00960F78">
        <w:t xml:space="preserve"> zu übermitteln, sofern</w:t>
      </w:r>
    </w:p>
    <w:p w:rsidR="008A5105" w:rsidRPr="00960F78" w:rsidRDefault="008A5105" w:rsidP="00960F78">
      <w:pPr>
        <w:pStyle w:val="Listenabsatz"/>
        <w:numPr>
          <w:ilvl w:val="0"/>
          <w:numId w:val="5"/>
        </w:numPr>
      </w:pPr>
      <w:r w:rsidRPr="00960F78">
        <w:t>die Verarbeitung auf einer Einwilligung gemäß </w:t>
      </w:r>
      <w:r w:rsidRPr="00646511">
        <w:t>Artikel 6</w:t>
      </w:r>
      <w:r w:rsidRPr="00960F78">
        <w:t xml:space="preserve"> Absatz 1 Buchstabe a </w:t>
      </w:r>
      <w:r w:rsidR="00E8310E">
        <w:t>DSGVO</w:t>
      </w:r>
      <w:r w:rsidR="00AF209E" w:rsidRPr="00960F78">
        <w:t xml:space="preserve"> </w:t>
      </w:r>
      <w:r w:rsidRPr="00960F78">
        <w:t>oder </w:t>
      </w:r>
      <w:r w:rsidRPr="00646511">
        <w:t>Artikel 9</w:t>
      </w:r>
      <w:r w:rsidRPr="00960F78">
        <w:t xml:space="preserve"> Absatz 2 Buchstabe a </w:t>
      </w:r>
      <w:r w:rsidR="00E8310E">
        <w:t>DSGVO</w:t>
      </w:r>
      <w:r w:rsidR="00AF209E" w:rsidRPr="00960F78">
        <w:t xml:space="preserve"> </w:t>
      </w:r>
      <w:r w:rsidRPr="00960F78">
        <w:t>oder auf einem Vertrag gemäß </w:t>
      </w:r>
      <w:r w:rsidRPr="00646511">
        <w:t>Artikel 6</w:t>
      </w:r>
      <w:r w:rsidRPr="00960F78">
        <w:t xml:space="preserve"> Absatz 1 Buchstabe b </w:t>
      </w:r>
      <w:r w:rsidR="00E8310E">
        <w:t>DSGVO</w:t>
      </w:r>
      <w:r w:rsidR="00AF209E" w:rsidRPr="00960F78">
        <w:t xml:space="preserve"> </w:t>
      </w:r>
      <w:r w:rsidRPr="00960F78">
        <w:t>beruht und</w:t>
      </w:r>
    </w:p>
    <w:p w:rsidR="008A5105" w:rsidRPr="00960F78" w:rsidRDefault="008A5105" w:rsidP="00960F78">
      <w:pPr>
        <w:pStyle w:val="Listenabsatz"/>
        <w:numPr>
          <w:ilvl w:val="0"/>
          <w:numId w:val="5"/>
        </w:numPr>
      </w:pPr>
      <w:r w:rsidRPr="00960F78">
        <w:t>die Verarbeitung mithilfe automatisierter Verfahren erfolgt.</w:t>
      </w:r>
    </w:p>
    <w:p w:rsidR="008A5105" w:rsidRPr="00960F78" w:rsidRDefault="008A5105" w:rsidP="00960F78">
      <w:r w:rsidRPr="00960F78">
        <w:t>Bei der Ausübung ihres Rechts auf Datenübertragbarkeit gemäß Absatz 1 ha</w:t>
      </w:r>
      <w:proofErr w:type="spellStart"/>
      <w:r w:rsidR="00FB6216" w:rsidRPr="00960F78">
        <w:rPr>
          <w:lang w:val="de-DE"/>
        </w:rPr>
        <w:t>ben</w:t>
      </w:r>
      <w:proofErr w:type="spellEnd"/>
      <w:r w:rsidR="00FB6216" w:rsidRPr="00960F78">
        <w:rPr>
          <w:lang w:val="de-DE"/>
        </w:rPr>
        <w:t xml:space="preserve"> Sie </w:t>
      </w:r>
      <w:r w:rsidRPr="00960F78">
        <w:t xml:space="preserve">das Recht, zu erwirken, dass die personenbezogenen Daten direkt von </w:t>
      </w:r>
      <w:r w:rsidR="00FB6216" w:rsidRPr="00960F78">
        <w:rPr>
          <w:lang w:val="de-DE"/>
        </w:rPr>
        <w:t>uns</w:t>
      </w:r>
      <w:r w:rsidRPr="00960F78">
        <w:t xml:space="preserve"> einem anderen Verantwortlichen übermittelt werden, soweit dies technisch machbar ist.</w:t>
      </w:r>
    </w:p>
    <w:p w:rsidR="008A5105" w:rsidRPr="00960F78" w:rsidRDefault="00273097" w:rsidP="00D41006">
      <w:pPr>
        <w:pStyle w:val="berschrift2"/>
      </w:pPr>
      <w:r w:rsidRPr="00960F78">
        <w:t>Widerspruchsrecht</w:t>
      </w:r>
    </w:p>
    <w:p w:rsidR="00273097" w:rsidRPr="00960F78" w:rsidRDefault="00FB6216" w:rsidP="00960F78">
      <w:r w:rsidRPr="00960F78">
        <w:rPr>
          <w:lang w:val="de-DE"/>
        </w:rPr>
        <w:t>Sie haben</w:t>
      </w:r>
      <w:r w:rsidR="00273097" w:rsidRPr="00960F78">
        <w:t xml:space="preserve"> das Recht, aus Gründen, die sich aus </w:t>
      </w:r>
      <w:r w:rsidRPr="00960F78">
        <w:rPr>
          <w:lang w:val="de-DE"/>
        </w:rPr>
        <w:t>I</w:t>
      </w:r>
      <w:r w:rsidR="00273097" w:rsidRPr="00960F78">
        <w:t>hrer besonderen Situation ergeben, jederzeit gegen die Verarbeitung sie betreffender personenbezogener Daten, die aufgrund von </w:t>
      </w:r>
      <w:r w:rsidR="00273097" w:rsidRPr="00646511">
        <w:t>Artikel 6</w:t>
      </w:r>
      <w:r w:rsidR="00273097" w:rsidRPr="00960F78">
        <w:t xml:space="preserve"> Absatz 1 Buchstaben e oder f </w:t>
      </w:r>
      <w:r w:rsidR="00E8310E">
        <w:t>DSGVO</w:t>
      </w:r>
      <w:r w:rsidR="00AF209E" w:rsidRPr="00960F78">
        <w:t xml:space="preserve"> </w:t>
      </w:r>
      <w:r w:rsidR="00273097" w:rsidRPr="00960F78">
        <w:t xml:space="preserve">erfolgt, Widerspruch einzulegen; dies gilt auch für ein auf diese Bestimmungen gestütztes Profiling. </w:t>
      </w:r>
      <w:r w:rsidR="00804D71" w:rsidRPr="00960F78">
        <w:rPr>
          <w:lang w:val="de-DE"/>
        </w:rPr>
        <w:t>Wir verarbeiten</w:t>
      </w:r>
      <w:r w:rsidR="00273097" w:rsidRPr="00960F78">
        <w:t xml:space="preserve"> die personenbezogenen Daten nicht mehr, es sei denn, </w:t>
      </w:r>
      <w:r w:rsidR="00804D71" w:rsidRPr="00960F78">
        <w:rPr>
          <w:lang w:val="de-DE"/>
        </w:rPr>
        <w:t>wir</w:t>
      </w:r>
      <w:r w:rsidR="00273097" w:rsidRPr="00960F78">
        <w:t xml:space="preserve"> k</w:t>
      </w:r>
      <w:proofErr w:type="spellStart"/>
      <w:r w:rsidR="00804D71" w:rsidRPr="00960F78">
        <w:rPr>
          <w:lang w:val="de-DE"/>
        </w:rPr>
        <w:t>önnen</w:t>
      </w:r>
      <w:proofErr w:type="spellEnd"/>
      <w:r w:rsidR="00273097" w:rsidRPr="00960F78">
        <w:t xml:space="preserve"> zwingende schutzwürdige Gründe für die Verarbeitung nachweisen, die </w:t>
      </w:r>
      <w:r w:rsidR="00804D71" w:rsidRPr="00960F78">
        <w:rPr>
          <w:lang w:val="de-DE"/>
        </w:rPr>
        <w:t>Ihre</w:t>
      </w:r>
      <w:r w:rsidR="00273097" w:rsidRPr="00960F78">
        <w:t xml:space="preserve"> Interessen, Rechte und Freiheiten überwiegen, oder die Verarbeitung dient der Geltendmachung, Ausübung oder Verteidigung von Rechtsansprüchen.</w:t>
      </w:r>
    </w:p>
    <w:p w:rsidR="00273097" w:rsidRPr="00960F78" w:rsidRDefault="00273097" w:rsidP="00960F78">
      <w:r w:rsidRPr="00960F78">
        <w:lastRenderedPageBreak/>
        <w:t xml:space="preserve">Werden personenbezogene Daten </w:t>
      </w:r>
      <w:r w:rsidR="00804D71" w:rsidRPr="00960F78">
        <w:rPr>
          <w:lang w:val="de-DE"/>
        </w:rPr>
        <w:t xml:space="preserve">von uns </w:t>
      </w:r>
      <w:r w:rsidRPr="00960F78">
        <w:t xml:space="preserve">verarbeitet, um Direktwerbung zu betreiben, so </w:t>
      </w:r>
      <w:r w:rsidR="00804D71" w:rsidRPr="00960F78">
        <w:rPr>
          <w:lang w:val="de-DE"/>
        </w:rPr>
        <w:t>haben Sie</w:t>
      </w:r>
      <w:r w:rsidRPr="00960F78">
        <w:t xml:space="preserve"> das Recht, jederzeit Widerspruch gegen die Verarbeitung </w:t>
      </w:r>
      <w:r w:rsidR="00804D71" w:rsidRPr="00960F78">
        <w:rPr>
          <w:lang w:val="de-DE"/>
        </w:rPr>
        <w:t>S</w:t>
      </w:r>
      <w:r w:rsidRPr="00960F78">
        <w:t>ie betreffender personenbezogener Daten zum Zwecke derartiger Werbung einzulegen; dies gilt auch für das Profiling, soweit es mit solcher Direktwerbung in Verbindung steht.</w:t>
      </w:r>
    </w:p>
    <w:p w:rsidR="00273097" w:rsidRPr="00960F78" w:rsidRDefault="00804D71" w:rsidP="00960F78">
      <w:r w:rsidRPr="00960F78">
        <w:rPr>
          <w:lang w:val="de-DE"/>
        </w:rPr>
        <w:t>Sie haben</w:t>
      </w:r>
      <w:r w:rsidR="00273097" w:rsidRPr="00960F78">
        <w:t xml:space="preserve"> das Recht, aus Gründen, die sich aus </w:t>
      </w:r>
      <w:r w:rsidRPr="00960F78">
        <w:rPr>
          <w:lang w:val="de-DE"/>
        </w:rPr>
        <w:t>I</w:t>
      </w:r>
      <w:r w:rsidR="00273097" w:rsidRPr="00960F78">
        <w:t xml:space="preserve">hrer besonderen Situation ergeben, gegen die </w:t>
      </w:r>
      <w:r w:rsidRPr="00960F78">
        <w:rPr>
          <w:lang w:val="de-DE"/>
        </w:rPr>
        <w:t>S</w:t>
      </w:r>
      <w:r w:rsidR="00273097" w:rsidRPr="00960F78">
        <w:t>ie betreffende Verarbeitung sie betreffender personenbezogener Daten, die zu wissenschaftlichen oder historischen Forschungszwecken oder zu statistischen Zwecken gemäß </w:t>
      </w:r>
      <w:r w:rsidR="00273097" w:rsidRPr="00646511">
        <w:t>Artikel 89</w:t>
      </w:r>
      <w:r w:rsidR="00273097" w:rsidRPr="00960F78">
        <w:t xml:space="preserve"> Absatz 1 </w:t>
      </w:r>
      <w:r w:rsidR="00E8310E">
        <w:t>DSGVO</w:t>
      </w:r>
      <w:r w:rsidR="00AF209E" w:rsidRPr="00960F78">
        <w:t xml:space="preserve"> </w:t>
      </w:r>
      <w:r w:rsidR="00273097" w:rsidRPr="00960F78">
        <w:t>erfolgt, Widerspruch einzulegen, es sei denn, die Verarbeitung ist zur Erfüllung einer im öffentlichen Interesse liegenden Aufgabe erforderlich.</w:t>
      </w:r>
    </w:p>
    <w:p w:rsidR="00273097" w:rsidRPr="00960F78" w:rsidRDefault="00273097" w:rsidP="00D41006">
      <w:pPr>
        <w:pStyle w:val="berschrift2"/>
      </w:pPr>
      <w:r w:rsidRPr="00960F78">
        <w:t xml:space="preserve">Automatisierte Entscheidungen einschließlich </w:t>
      </w:r>
      <w:proofErr w:type="spellStart"/>
      <w:r w:rsidRPr="00960F78">
        <w:t>Profiling</w:t>
      </w:r>
      <w:proofErr w:type="spellEnd"/>
    </w:p>
    <w:p w:rsidR="00273097" w:rsidRPr="00960F78" w:rsidRDefault="00804D71" w:rsidP="00960F78">
      <w:r w:rsidRPr="00960F78">
        <w:rPr>
          <w:lang w:val="de-DE"/>
        </w:rPr>
        <w:t>Sie haben</w:t>
      </w:r>
      <w:r w:rsidR="00273097" w:rsidRPr="00960F78">
        <w:t xml:space="preserve"> das Recht, nicht einer ausschließlich auf einer automatisierten Verarbeitung – einschließlich Profiling – beruhenden Entscheidung unterworfen zu werden, die </w:t>
      </w:r>
      <w:r w:rsidRPr="00960F78">
        <w:rPr>
          <w:lang w:val="de-DE"/>
        </w:rPr>
        <w:t>Ihnen</w:t>
      </w:r>
      <w:r w:rsidR="00273097" w:rsidRPr="00960F78">
        <w:t xml:space="preserve"> gegenüber rechtliche Wirkung entfaltet oder </w:t>
      </w:r>
      <w:r w:rsidRPr="00960F78">
        <w:rPr>
          <w:lang w:val="de-DE"/>
        </w:rPr>
        <w:t>S</w:t>
      </w:r>
      <w:r w:rsidR="00273097" w:rsidRPr="00960F78">
        <w:t>ie in ähnlicher Weise erheblich beeinträchtigt.</w:t>
      </w:r>
    </w:p>
    <w:p w:rsidR="00D41006" w:rsidRDefault="00347EA5" w:rsidP="00D41006">
      <w:pPr>
        <w:pStyle w:val="berschrift2"/>
      </w:pPr>
      <w:r w:rsidRPr="00960F78">
        <w:t>Recht auf Widerruf einer datenschutzrechtlichen Einwilligung</w:t>
      </w:r>
    </w:p>
    <w:p w:rsidR="00347EA5" w:rsidRPr="00960F78" w:rsidRDefault="00804D71" w:rsidP="00D41006">
      <w:r w:rsidRPr="00960F78">
        <w:t>Sie haben das</w:t>
      </w:r>
      <w:r w:rsidR="00347EA5" w:rsidRPr="00960F78">
        <w:t xml:space="preserve"> Recht, eine Einwilligung zur Verarbeitung personenbezogener Daten jederzeit zu widerrufen.</w:t>
      </w:r>
    </w:p>
    <w:p w:rsidR="00804D71" w:rsidRPr="00960F78" w:rsidRDefault="00804D71" w:rsidP="00D41006">
      <w:pPr>
        <w:pStyle w:val="berschrift2"/>
      </w:pPr>
      <w:r w:rsidRPr="00960F78">
        <w:t>Recht auf Beschwerde bei einer Aufsichtsbehörde</w:t>
      </w:r>
    </w:p>
    <w:p w:rsidR="00804D71" w:rsidRPr="00960F78" w:rsidRDefault="00804D71" w:rsidP="00960F78">
      <w:r w:rsidRPr="00960F78">
        <w:rPr>
          <w:lang w:val="de-DE"/>
        </w:rPr>
        <w:t>Sie haben</w:t>
      </w:r>
      <w:r w:rsidRPr="00960F78">
        <w:t xml:space="preserve"> das Recht auf Beschwerde bei einer Aufsichtsbehörde, insbesondere in dem Mitgliedstaat ihres Aufenthaltsorts, ihres Arbeitsplatzes oder des Orts des mutmaßlichen Verstoßes, </w:t>
      </w:r>
      <w:r w:rsidRPr="00960F78">
        <w:rPr>
          <w:lang w:val="de-DE"/>
        </w:rPr>
        <w:t>Sie</w:t>
      </w:r>
      <w:r w:rsidRPr="00960F78">
        <w:t xml:space="preserve"> der Ansicht </w:t>
      </w:r>
      <w:r w:rsidRPr="00960F78">
        <w:rPr>
          <w:lang w:val="de-DE"/>
        </w:rPr>
        <w:t>sind</w:t>
      </w:r>
      <w:r w:rsidRPr="00960F78">
        <w:t xml:space="preserve">, dass die Verarbeitung der </w:t>
      </w:r>
      <w:r w:rsidRPr="00960F78">
        <w:rPr>
          <w:lang w:val="de-DE"/>
        </w:rPr>
        <w:t>S</w:t>
      </w:r>
      <w:r w:rsidRPr="00960F78">
        <w:t xml:space="preserve">ie betreffenden personenbezogenen Daten </w:t>
      </w:r>
      <w:r w:rsidRPr="00960F78">
        <w:rPr>
          <w:lang w:val="de-DE"/>
        </w:rPr>
        <w:t>rechtswidrig ist</w:t>
      </w:r>
      <w:r w:rsidRPr="00960F78">
        <w:t>.</w:t>
      </w:r>
    </w:p>
    <w:p w:rsidR="003E65E1" w:rsidRPr="00960F78" w:rsidRDefault="003E65E1" w:rsidP="00D41006">
      <w:pPr>
        <w:pStyle w:val="berschrift1"/>
      </w:pPr>
      <w:r w:rsidRPr="00960F78">
        <w:t>Datensicherheit</w:t>
      </w:r>
    </w:p>
    <w:p w:rsidR="003E65E1" w:rsidRPr="00960F78" w:rsidRDefault="003E65E1" w:rsidP="00960F78">
      <w:r w:rsidRPr="00960F78">
        <w:t xml:space="preserve">Wir sind um die Sicherheit Ihrer Daten im Rahmen der geltenden Datenschutzgesetze und technischen Möglichkeiten maximal bemüht. </w:t>
      </w:r>
    </w:p>
    <w:p w:rsidR="003E65E1" w:rsidRPr="00960F78" w:rsidRDefault="003E65E1" w:rsidP="00960F78">
      <w:r w:rsidRPr="00960F78">
        <w:t>Ihre persönlichen Daten werden bei uns verschlüsselt übertragen. Dies gilt für Ihre Bestellungen und auch für das Kundenlogin. Wir nutzen das Codierungssystems SSL (Secure Socket Layer), weisen jedoch darauf hin, dass die Datenübertragung im Internet (z.B. bei der Kommunikation per E-Mail) Sicherheitslücken aufweisen kann. Ein lückenloser Schutz der Daten vor dem Zugriff durch Dritte ist nicht möglich.</w:t>
      </w:r>
    </w:p>
    <w:p w:rsidR="003E65E1" w:rsidRPr="00960F78" w:rsidRDefault="003E65E1" w:rsidP="00960F78">
      <w:pPr>
        <w:rPr>
          <w:lang w:val="de-DE"/>
        </w:rPr>
      </w:pPr>
      <w:r w:rsidRPr="00960F78">
        <w:rPr>
          <w:lang w:val="de-DE"/>
        </w:rPr>
        <w:t xml:space="preserve">Zur Sicherung </w:t>
      </w:r>
      <w:r w:rsidR="00A16522" w:rsidRPr="00960F78">
        <w:rPr>
          <w:lang w:val="de-DE"/>
        </w:rPr>
        <w:t xml:space="preserve">Ihrer Daten unterhalten wir technische- und organisatorische Sicherungsmaßnahmen, die wir immer wieder dem Stand der Technik anpassen. </w:t>
      </w:r>
    </w:p>
    <w:p w:rsidR="003E65E1" w:rsidRPr="00960F78" w:rsidRDefault="003E65E1" w:rsidP="00960F78">
      <w:r w:rsidRPr="00960F78">
        <w:t xml:space="preserve">Wir gewährleisten außerdem nicht, dass unser Angebot zu bestimmten Zeiten zur Verfügung steht; Störungen, Unterbrechungen oder Ausfälle können nicht ausgeschlossen werden. Die </w:t>
      </w:r>
      <w:r w:rsidR="00D22A73">
        <w:rPr>
          <w:lang w:val="de-DE"/>
        </w:rPr>
        <w:t xml:space="preserve">von uns verwendeten </w:t>
      </w:r>
      <w:r w:rsidRPr="00960F78">
        <w:t>Server werden regelmäßig sorgfältig gesichert.</w:t>
      </w:r>
    </w:p>
    <w:p w:rsidR="003E65E1" w:rsidRPr="00960F78" w:rsidRDefault="003E65E1" w:rsidP="00D41006">
      <w:pPr>
        <w:pStyle w:val="berschrift1"/>
      </w:pPr>
      <w:r w:rsidRPr="00960F78">
        <w:t>Automatisierte Entscheidung</w:t>
      </w:r>
      <w:r w:rsidR="00646511">
        <w:t>s</w:t>
      </w:r>
      <w:r w:rsidRPr="00960F78">
        <w:t>findung</w:t>
      </w:r>
    </w:p>
    <w:p w:rsidR="00F12B24" w:rsidRPr="00960F78" w:rsidRDefault="00F12B24" w:rsidP="00960F78">
      <w:pPr>
        <w:rPr>
          <w:lang w:val="de-DE"/>
        </w:rPr>
      </w:pPr>
      <w:r w:rsidRPr="00960F78">
        <w:rPr>
          <w:lang w:val="de-DE"/>
        </w:rPr>
        <w:t xml:space="preserve">Eine automatisierte Entscheidungsfindung auf der Grundlage der erhobenen personenbezogenen Daten findet nicht statt. </w:t>
      </w:r>
    </w:p>
    <w:p w:rsidR="00A16522" w:rsidRPr="00960F78" w:rsidRDefault="00A16522" w:rsidP="00D41006">
      <w:pPr>
        <w:pStyle w:val="berschrift1"/>
      </w:pPr>
      <w:r w:rsidRPr="00960F78">
        <w:lastRenderedPageBreak/>
        <w:t>Weitergabe von Daten an Dritte, Keine Datenübertragung ins Nicht-EU-Ausland</w:t>
      </w:r>
    </w:p>
    <w:p w:rsidR="00E94019" w:rsidRDefault="00E94019" w:rsidP="00E94019">
      <w:pPr>
        <w:rPr>
          <w:lang w:val="de-DE"/>
        </w:rPr>
      </w:pPr>
      <w:r>
        <w:rPr>
          <w:lang w:val="de-DE"/>
        </w:rPr>
        <w:t>Grundsätzlich</w:t>
      </w:r>
      <w:r w:rsidRPr="00960F78">
        <w:rPr>
          <w:lang w:val="de-DE"/>
        </w:rPr>
        <w:t xml:space="preserve"> verwenden wir Ihre personenbezogenen Daten nur</w:t>
      </w:r>
      <w:r>
        <w:rPr>
          <w:lang w:val="de-DE"/>
        </w:rPr>
        <w:t xml:space="preserve"> innerhalb unseres Unternehmens.</w:t>
      </w:r>
    </w:p>
    <w:p w:rsidR="00E94019" w:rsidRDefault="00E94019" w:rsidP="00E94019">
      <w:pPr>
        <w:rPr>
          <w:lang w:val="de-DE"/>
        </w:rPr>
      </w:pPr>
      <w:r>
        <w:rPr>
          <w:lang w:val="de-DE"/>
        </w:rPr>
        <w:t>W</w:t>
      </w:r>
      <w:r w:rsidRPr="00960F78">
        <w:rPr>
          <w:lang w:val="de-DE"/>
        </w:rPr>
        <w:t xml:space="preserve">enn und soweit wir Dritte im Rahmen der Erfüllung von Verträgen einschalten </w:t>
      </w:r>
      <w:r>
        <w:rPr>
          <w:lang w:val="de-DE"/>
        </w:rPr>
        <w:t>(etwa Logistik-Dienstleister) erhalten diese personenbezogene Daten nur in dem Umfang, in welchem die Übermittlung für die entsprechende Leistung erforderlich ist.</w:t>
      </w:r>
    </w:p>
    <w:p w:rsidR="00E94019" w:rsidRDefault="00E94019" w:rsidP="00E94019">
      <w:pPr>
        <w:rPr>
          <w:lang w:val="de-DE"/>
        </w:rPr>
      </w:pPr>
      <w:r w:rsidRPr="00714D20">
        <w:rPr>
          <w:lang w:val="de-DE"/>
        </w:rPr>
        <w:t>Für den Fall, dass wir bestimmte Teile der Datenverarbeitung auslagern („Auftrags</w:t>
      </w:r>
      <w:r>
        <w:rPr>
          <w:lang w:val="de-DE"/>
        </w:rPr>
        <w:t>v</w:t>
      </w:r>
      <w:r w:rsidRPr="00714D20">
        <w:rPr>
          <w:lang w:val="de-DE"/>
        </w:rPr>
        <w:t>e</w:t>
      </w:r>
      <w:r>
        <w:rPr>
          <w:lang w:val="de-DE"/>
        </w:rPr>
        <w:t>r</w:t>
      </w:r>
      <w:r w:rsidRPr="00714D20">
        <w:rPr>
          <w:lang w:val="de-DE"/>
        </w:rPr>
        <w:t>arbeitung“)</w:t>
      </w:r>
      <w:r>
        <w:rPr>
          <w:lang w:val="de-DE"/>
        </w:rPr>
        <w:t>,</w:t>
      </w:r>
      <w:r w:rsidRPr="00714D20">
        <w:rPr>
          <w:lang w:val="de-DE"/>
        </w:rPr>
        <w:t xml:space="preserve"> </w:t>
      </w:r>
      <w:r w:rsidR="003128DA">
        <w:rPr>
          <w:lang w:val="de-DE"/>
        </w:rPr>
        <w:t>verpflichten wir</w:t>
      </w:r>
      <w:r w:rsidRPr="00714D20">
        <w:rPr>
          <w:lang w:val="de-DE"/>
        </w:rPr>
        <w:t xml:space="preserve"> </w:t>
      </w:r>
      <w:proofErr w:type="spellStart"/>
      <w:r w:rsidRPr="00714D20">
        <w:rPr>
          <w:lang w:val="de-DE"/>
        </w:rPr>
        <w:t>Auftragsverarbeiter</w:t>
      </w:r>
      <w:proofErr w:type="spellEnd"/>
      <w:r>
        <w:rPr>
          <w:lang w:val="de-DE"/>
        </w:rPr>
        <w:t xml:space="preserve"> </w:t>
      </w:r>
      <w:r w:rsidR="003128DA">
        <w:rPr>
          <w:lang w:val="de-DE"/>
        </w:rPr>
        <w:t xml:space="preserve">vertraglich dazu, </w:t>
      </w:r>
      <w:r>
        <w:rPr>
          <w:lang w:val="de-DE"/>
        </w:rPr>
        <w:t xml:space="preserve">personenbezogene Daten nur </w:t>
      </w:r>
      <w:r w:rsidRPr="00714D20">
        <w:rPr>
          <w:lang w:val="de-DE"/>
        </w:rPr>
        <w:t>im Einklang mit den Anforderungen der Datenschutz</w:t>
      </w:r>
      <w:r>
        <w:rPr>
          <w:lang w:val="de-DE"/>
        </w:rPr>
        <w:t>g</w:t>
      </w:r>
      <w:r w:rsidRPr="00714D20">
        <w:rPr>
          <w:lang w:val="de-DE"/>
        </w:rPr>
        <w:t xml:space="preserve">esetze </w:t>
      </w:r>
      <w:r w:rsidR="003128DA">
        <w:rPr>
          <w:lang w:val="de-DE"/>
        </w:rPr>
        <w:t xml:space="preserve">zu </w:t>
      </w:r>
      <w:r>
        <w:rPr>
          <w:lang w:val="de-DE"/>
        </w:rPr>
        <w:t xml:space="preserve">verwenden </w:t>
      </w:r>
      <w:r w:rsidRPr="00714D20">
        <w:rPr>
          <w:lang w:val="de-DE"/>
        </w:rPr>
        <w:t xml:space="preserve">und den Schutz der Rechte der </w:t>
      </w:r>
      <w:r>
        <w:rPr>
          <w:lang w:val="de-DE"/>
        </w:rPr>
        <w:t xml:space="preserve">betroffenen Person </w:t>
      </w:r>
      <w:r w:rsidR="003128DA">
        <w:rPr>
          <w:lang w:val="de-DE"/>
        </w:rPr>
        <w:t xml:space="preserve">zu </w:t>
      </w:r>
      <w:r>
        <w:rPr>
          <w:lang w:val="de-DE"/>
        </w:rPr>
        <w:t>gewährleisten.</w:t>
      </w:r>
    </w:p>
    <w:p w:rsidR="003E65E1" w:rsidRPr="00960F78" w:rsidRDefault="00F12B24" w:rsidP="00960F78">
      <w:pPr>
        <w:rPr>
          <w:lang w:val="de-DE"/>
        </w:rPr>
      </w:pPr>
      <w:r w:rsidRPr="00960F78">
        <w:rPr>
          <w:lang w:val="de-DE"/>
        </w:rPr>
        <w:t xml:space="preserve">Eine Datenübertragung an Stellen oder Personen außerhalb der EU außerhalb der in dieser Erklärung in Punkt </w:t>
      </w:r>
      <w:r w:rsidR="00B81552">
        <w:rPr>
          <w:lang w:val="de-DE"/>
        </w:rPr>
        <w:fldChar w:fldCharType="begin"/>
      </w:r>
      <w:r w:rsidR="00B81552">
        <w:rPr>
          <w:lang w:val="de-DE"/>
        </w:rPr>
        <w:instrText xml:space="preserve">  REF _Ref511118675 \r \h </w:instrText>
      </w:r>
      <w:r w:rsidR="00B81552">
        <w:rPr>
          <w:lang w:val="de-DE"/>
        </w:rPr>
      </w:r>
      <w:r w:rsidR="00B81552">
        <w:rPr>
          <w:lang w:val="de-DE"/>
        </w:rPr>
        <w:fldChar w:fldCharType="separate"/>
      </w:r>
      <w:r w:rsidR="00646511">
        <w:rPr>
          <w:lang w:val="de-DE"/>
        </w:rPr>
        <w:t>2.3</w:t>
      </w:r>
      <w:r w:rsidR="00B81552">
        <w:rPr>
          <w:lang w:val="de-DE"/>
        </w:rPr>
        <w:fldChar w:fldCharType="end"/>
      </w:r>
      <w:r w:rsidR="00D41006">
        <w:rPr>
          <w:lang w:val="de-DE"/>
        </w:rPr>
        <w:t xml:space="preserve"> </w:t>
      </w:r>
      <w:r w:rsidRPr="00960F78">
        <w:rPr>
          <w:lang w:val="de-DE"/>
        </w:rPr>
        <w:t xml:space="preserve">genannten Fällen findet nicht statt und ist nicht geplant. </w:t>
      </w:r>
    </w:p>
    <w:p w:rsidR="003E65E1" w:rsidRDefault="003E65E1" w:rsidP="00960F78">
      <w:pPr>
        <w:pBdr>
          <w:bottom w:val="single" w:sz="6" w:space="1" w:color="auto"/>
        </w:pBdr>
        <w:rPr>
          <w:lang w:val="de-DE"/>
        </w:rPr>
      </w:pPr>
    </w:p>
    <w:p w:rsidR="000C4DF3" w:rsidRDefault="000C4DF3" w:rsidP="00960F78">
      <w:pPr>
        <w:pBdr>
          <w:bottom w:val="single" w:sz="6" w:space="1" w:color="auto"/>
        </w:pBdr>
        <w:rPr>
          <w:lang w:val="de-DE"/>
        </w:rPr>
      </w:pPr>
    </w:p>
    <w:p w:rsidR="002711A4" w:rsidRPr="004003F9" w:rsidRDefault="000C4DF3" w:rsidP="00D41006">
      <w:pPr>
        <w:rPr>
          <w:sz w:val="16"/>
          <w:szCs w:val="16"/>
          <w:lang w:val="de-DE"/>
        </w:rPr>
      </w:pPr>
      <w:r w:rsidRPr="004003F9">
        <w:rPr>
          <w:sz w:val="16"/>
          <w:szCs w:val="16"/>
          <w:lang w:val="de-DE"/>
        </w:rPr>
        <w:t>Bereitgestellt durch:</w:t>
      </w:r>
    </w:p>
    <w:p w:rsidR="00382332" w:rsidRPr="004003F9" w:rsidRDefault="000C4DF3" w:rsidP="00D41006">
      <w:pPr>
        <w:rPr>
          <w:sz w:val="16"/>
          <w:szCs w:val="16"/>
          <w:lang w:val="de-DE"/>
        </w:rPr>
      </w:pPr>
      <w:r w:rsidRPr="004003F9">
        <w:rPr>
          <w:sz w:val="16"/>
          <w:szCs w:val="16"/>
          <w:lang w:val="de-DE"/>
        </w:rPr>
        <w:t>RA Maximilian Greger</w:t>
      </w:r>
      <w:r w:rsidR="002711A4" w:rsidRPr="004003F9">
        <w:rPr>
          <w:sz w:val="16"/>
          <w:szCs w:val="16"/>
          <w:lang w:val="de-DE"/>
        </w:rPr>
        <w:br/>
        <w:t>E-Mail:</w:t>
      </w:r>
      <w:r w:rsidR="002711A4" w:rsidRPr="004003F9">
        <w:rPr>
          <w:sz w:val="16"/>
          <w:szCs w:val="16"/>
          <w:lang w:val="de-DE"/>
        </w:rPr>
        <w:tab/>
        <w:t>maximilian.greger@snp-online.de</w:t>
      </w:r>
      <w:r w:rsidR="002711A4" w:rsidRPr="004003F9">
        <w:rPr>
          <w:i/>
          <w:sz w:val="16"/>
          <w:szCs w:val="16"/>
          <w:lang w:val="de-DE"/>
        </w:rPr>
        <w:br/>
      </w:r>
      <w:r w:rsidR="002711A4" w:rsidRPr="004003F9">
        <w:rPr>
          <w:sz w:val="16"/>
          <w:szCs w:val="16"/>
          <w:lang w:val="de-DE"/>
        </w:rPr>
        <w:t xml:space="preserve">Web: </w:t>
      </w:r>
      <w:r w:rsidR="002711A4" w:rsidRPr="004003F9">
        <w:rPr>
          <w:sz w:val="16"/>
          <w:szCs w:val="16"/>
          <w:lang w:val="de-DE"/>
        </w:rPr>
        <w:tab/>
      </w:r>
      <w:r w:rsidRPr="004003F9">
        <w:rPr>
          <w:sz w:val="16"/>
          <w:szCs w:val="16"/>
          <w:lang w:val="de-DE"/>
        </w:rPr>
        <w:t>www.law-blog.de</w:t>
      </w:r>
      <w:bookmarkStart w:id="2" w:name="_GoBack"/>
      <w:bookmarkEnd w:id="2"/>
    </w:p>
    <w:sectPr w:rsidR="00382332" w:rsidRPr="00400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CD"/>
    <w:multiLevelType w:val="multilevel"/>
    <w:tmpl w:val="2790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533592"/>
    <w:multiLevelType w:val="multilevel"/>
    <w:tmpl w:val="9F10B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CF5043"/>
    <w:multiLevelType w:val="multilevel"/>
    <w:tmpl w:val="B11AB8D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8.1"/>
      <w:lvlJc w:val="left"/>
      <w:pPr>
        <w:tabs>
          <w:tab w:val="num" w:pos="1440"/>
        </w:tabs>
        <w:ind w:left="1440" w:hanging="1440"/>
      </w:pPr>
      <w:rPr>
        <w:rFonts w:ascii="Arial" w:hAnsi="Arial" w:hint="default"/>
        <w:b w:val="0"/>
        <w:i w:val="0"/>
        <w:sz w:val="20"/>
      </w:rPr>
    </w:lvl>
    <w:lvl w:ilvl="8">
      <w:start w:val="1"/>
      <w:numFmt w:val="decimal"/>
      <w:pStyle w:val="berschrift9"/>
      <w:lvlText w:val="%1.%2.%3.%4.%5.%6.%7.%8.%9"/>
      <w:lvlJc w:val="left"/>
      <w:pPr>
        <w:tabs>
          <w:tab w:val="num" w:pos="1584"/>
        </w:tabs>
        <w:ind w:left="1584" w:hanging="1584"/>
      </w:pPr>
      <w:rPr>
        <w:rFonts w:hint="default"/>
      </w:rPr>
    </w:lvl>
  </w:abstractNum>
  <w:abstractNum w:abstractNumId="3">
    <w:nsid w:val="3A806F8C"/>
    <w:multiLevelType w:val="multilevel"/>
    <w:tmpl w:val="26109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E45E39"/>
    <w:multiLevelType w:val="multilevel"/>
    <w:tmpl w:val="057E0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832CAC"/>
    <w:multiLevelType w:val="multilevel"/>
    <w:tmpl w:val="E0F8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883D6B"/>
    <w:multiLevelType w:val="multilevel"/>
    <w:tmpl w:val="C4B25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995A69"/>
    <w:multiLevelType w:val="multilevel"/>
    <w:tmpl w:val="67A8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CB2B62"/>
    <w:multiLevelType w:val="multilevel"/>
    <w:tmpl w:val="3710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B043C0"/>
    <w:multiLevelType w:val="multilevel"/>
    <w:tmpl w:val="BBB6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6"/>
  </w:num>
  <w:num w:numId="5">
    <w:abstractNumId w:val="1"/>
  </w:num>
  <w:num w:numId="6">
    <w:abstractNumId w:val="5"/>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14416BE-7AE9-4A1B-B5E8-E7537880762F}"/>
    <w:docVar w:name="dgnword-eventsink" w:val="227638072"/>
  </w:docVars>
  <w:rsids>
    <w:rsidRoot w:val="00582BFA"/>
    <w:rsid w:val="000C4DF3"/>
    <w:rsid w:val="000F1E9E"/>
    <w:rsid w:val="000F6C66"/>
    <w:rsid w:val="001B51B3"/>
    <w:rsid w:val="001E5376"/>
    <w:rsid w:val="00256B52"/>
    <w:rsid w:val="002711A4"/>
    <w:rsid w:val="00273097"/>
    <w:rsid w:val="002E2405"/>
    <w:rsid w:val="003128DA"/>
    <w:rsid w:val="0031590A"/>
    <w:rsid w:val="0033496F"/>
    <w:rsid w:val="00342CCC"/>
    <w:rsid w:val="00347EA5"/>
    <w:rsid w:val="00382332"/>
    <w:rsid w:val="003926F5"/>
    <w:rsid w:val="003E65E1"/>
    <w:rsid w:val="004003F9"/>
    <w:rsid w:val="0046304C"/>
    <w:rsid w:val="00480A1A"/>
    <w:rsid w:val="004E0B18"/>
    <w:rsid w:val="00582BFA"/>
    <w:rsid w:val="005E4BDB"/>
    <w:rsid w:val="00646511"/>
    <w:rsid w:val="0071140F"/>
    <w:rsid w:val="007768AD"/>
    <w:rsid w:val="007C3CA5"/>
    <w:rsid w:val="00804D71"/>
    <w:rsid w:val="0081541D"/>
    <w:rsid w:val="00824249"/>
    <w:rsid w:val="008A5105"/>
    <w:rsid w:val="008E63F2"/>
    <w:rsid w:val="00960F78"/>
    <w:rsid w:val="00A16522"/>
    <w:rsid w:val="00A2412E"/>
    <w:rsid w:val="00A32EA5"/>
    <w:rsid w:val="00A435E1"/>
    <w:rsid w:val="00A71A5E"/>
    <w:rsid w:val="00AE43D2"/>
    <w:rsid w:val="00AF209E"/>
    <w:rsid w:val="00B65627"/>
    <w:rsid w:val="00B81552"/>
    <w:rsid w:val="00CA452D"/>
    <w:rsid w:val="00D22A73"/>
    <w:rsid w:val="00D41006"/>
    <w:rsid w:val="00DC467B"/>
    <w:rsid w:val="00DF693A"/>
    <w:rsid w:val="00E663EB"/>
    <w:rsid w:val="00E8310E"/>
    <w:rsid w:val="00E94019"/>
    <w:rsid w:val="00ED73D7"/>
    <w:rsid w:val="00F12B24"/>
    <w:rsid w:val="00FB6216"/>
    <w:rsid w:val="00FD2B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0F78"/>
    <w:rPr>
      <w:rFonts w:ascii="Arial" w:hAnsi="Arial" w:cs="Arial"/>
    </w:rPr>
  </w:style>
  <w:style w:type="paragraph" w:styleId="berschrift1">
    <w:name w:val="heading 1"/>
    <w:basedOn w:val="Standard"/>
    <w:next w:val="Standard"/>
    <w:link w:val="berschrift1Zchn"/>
    <w:autoRedefine/>
    <w:uiPriority w:val="9"/>
    <w:qFormat/>
    <w:rsid w:val="00960F78"/>
    <w:pPr>
      <w:keepNext/>
      <w:numPr>
        <w:numId w:val="9"/>
      </w:numPr>
      <w:spacing w:before="360" w:after="200" w:line="280" w:lineRule="exact"/>
      <w:jc w:val="both"/>
      <w:outlineLvl w:val="0"/>
    </w:pPr>
    <w:rPr>
      <w:rFonts w:eastAsia="Times New Roman"/>
      <w:b/>
      <w:bCs/>
      <w:kern w:val="32"/>
      <w:sz w:val="20"/>
      <w:szCs w:val="32"/>
      <w:lang w:val="de-DE" w:eastAsia="de-DE"/>
    </w:rPr>
  </w:style>
  <w:style w:type="paragraph" w:styleId="berschrift2">
    <w:name w:val="heading 2"/>
    <w:basedOn w:val="Standard"/>
    <w:next w:val="Standard"/>
    <w:link w:val="berschrift2Zchn"/>
    <w:uiPriority w:val="9"/>
    <w:qFormat/>
    <w:rsid w:val="00960F78"/>
    <w:pPr>
      <w:keepNext/>
      <w:numPr>
        <w:ilvl w:val="1"/>
        <w:numId w:val="9"/>
      </w:numPr>
      <w:spacing w:before="360" w:after="200" w:line="280" w:lineRule="exact"/>
      <w:jc w:val="both"/>
      <w:outlineLvl w:val="1"/>
    </w:pPr>
    <w:rPr>
      <w:rFonts w:eastAsia="Times New Roman"/>
      <w:b/>
      <w:bCs/>
      <w:iCs/>
      <w:sz w:val="20"/>
      <w:szCs w:val="28"/>
      <w:lang w:val="de-DE" w:eastAsia="de-DE"/>
    </w:rPr>
  </w:style>
  <w:style w:type="paragraph" w:styleId="berschrift3">
    <w:name w:val="heading 3"/>
    <w:basedOn w:val="Standard"/>
    <w:next w:val="Standard"/>
    <w:link w:val="berschrift3Zchn"/>
    <w:uiPriority w:val="9"/>
    <w:qFormat/>
    <w:rsid w:val="00960F78"/>
    <w:pPr>
      <w:keepNext/>
      <w:numPr>
        <w:ilvl w:val="2"/>
        <w:numId w:val="9"/>
      </w:numPr>
      <w:spacing w:before="360" w:after="200" w:line="280" w:lineRule="exact"/>
      <w:jc w:val="both"/>
      <w:outlineLvl w:val="2"/>
    </w:pPr>
    <w:rPr>
      <w:rFonts w:eastAsia="Times New Roman"/>
      <w:bCs/>
      <w:sz w:val="20"/>
      <w:szCs w:val="26"/>
      <w:lang w:val="de-DE" w:eastAsia="de-DE"/>
    </w:rPr>
  </w:style>
  <w:style w:type="paragraph" w:styleId="berschrift4">
    <w:name w:val="heading 4"/>
    <w:basedOn w:val="Standard"/>
    <w:next w:val="Standard"/>
    <w:link w:val="berschrift4Zchn"/>
    <w:uiPriority w:val="9"/>
    <w:qFormat/>
    <w:rsid w:val="00960F78"/>
    <w:pPr>
      <w:keepNext/>
      <w:numPr>
        <w:ilvl w:val="3"/>
        <w:numId w:val="9"/>
      </w:numPr>
      <w:spacing w:before="360" w:after="200" w:line="280" w:lineRule="exact"/>
      <w:jc w:val="both"/>
      <w:outlineLvl w:val="3"/>
    </w:pPr>
    <w:rPr>
      <w:rFonts w:eastAsia="Times New Roman"/>
      <w:bCs/>
      <w:sz w:val="20"/>
      <w:szCs w:val="28"/>
      <w:lang w:val="de-DE" w:eastAsia="de-DE"/>
    </w:rPr>
  </w:style>
  <w:style w:type="paragraph" w:styleId="berschrift5">
    <w:name w:val="heading 5"/>
    <w:basedOn w:val="Standard"/>
    <w:next w:val="Standard"/>
    <w:link w:val="berschrift5Zchn"/>
    <w:uiPriority w:val="9"/>
    <w:qFormat/>
    <w:rsid w:val="00960F78"/>
    <w:pPr>
      <w:numPr>
        <w:ilvl w:val="4"/>
        <w:numId w:val="9"/>
      </w:numPr>
      <w:spacing w:before="360" w:after="200" w:line="280" w:lineRule="exact"/>
      <w:jc w:val="both"/>
      <w:outlineLvl w:val="4"/>
    </w:pPr>
    <w:rPr>
      <w:rFonts w:eastAsia="Times New Roman"/>
      <w:bCs/>
      <w:iCs/>
      <w:sz w:val="20"/>
      <w:szCs w:val="26"/>
      <w:lang w:val="de-DE" w:eastAsia="de-DE"/>
    </w:rPr>
  </w:style>
  <w:style w:type="paragraph" w:styleId="berschrift6">
    <w:name w:val="heading 6"/>
    <w:basedOn w:val="Standard"/>
    <w:next w:val="Standard"/>
    <w:link w:val="berschrift6Zchn"/>
    <w:uiPriority w:val="9"/>
    <w:qFormat/>
    <w:rsid w:val="00960F78"/>
    <w:pPr>
      <w:numPr>
        <w:ilvl w:val="5"/>
        <w:numId w:val="9"/>
      </w:numPr>
      <w:spacing w:before="360" w:after="200" w:line="280" w:lineRule="exact"/>
      <w:jc w:val="both"/>
      <w:outlineLvl w:val="5"/>
    </w:pPr>
    <w:rPr>
      <w:rFonts w:eastAsia="Times New Roman"/>
      <w:bCs/>
      <w:sz w:val="20"/>
      <w:lang w:val="de-DE" w:eastAsia="de-DE"/>
    </w:rPr>
  </w:style>
  <w:style w:type="paragraph" w:styleId="berschrift7">
    <w:name w:val="heading 7"/>
    <w:basedOn w:val="Standard"/>
    <w:next w:val="Standard"/>
    <w:link w:val="berschrift7Zchn"/>
    <w:uiPriority w:val="9"/>
    <w:qFormat/>
    <w:rsid w:val="00960F78"/>
    <w:pPr>
      <w:numPr>
        <w:ilvl w:val="6"/>
        <w:numId w:val="9"/>
      </w:numPr>
      <w:spacing w:before="360" w:after="200" w:line="280" w:lineRule="exact"/>
      <w:jc w:val="both"/>
      <w:outlineLvl w:val="6"/>
    </w:pPr>
    <w:rPr>
      <w:rFonts w:eastAsia="Times New Roman"/>
      <w:sz w:val="20"/>
      <w:szCs w:val="20"/>
      <w:lang w:val="de-DE" w:eastAsia="de-DE"/>
    </w:rPr>
  </w:style>
  <w:style w:type="paragraph" w:styleId="berschrift8">
    <w:name w:val="heading 8"/>
    <w:basedOn w:val="Standard"/>
    <w:next w:val="Standard"/>
    <w:link w:val="berschrift8Zchn"/>
    <w:uiPriority w:val="9"/>
    <w:qFormat/>
    <w:rsid w:val="00960F78"/>
    <w:pPr>
      <w:numPr>
        <w:ilvl w:val="7"/>
        <w:numId w:val="9"/>
      </w:numPr>
      <w:spacing w:before="360" w:after="200" w:line="280" w:lineRule="exact"/>
      <w:jc w:val="both"/>
      <w:outlineLvl w:val="7"/>
    </w:pPr>
    <w:rPr>
      <w:rFonts w:eastAsia="Times New Roman"/>
      <w:iCs/>
      <w:sz w:val="20"/>
      <w:szCs w:val="20"/>
      <w:lang w:val="de-DE" w:eastAsia="de-DE"/>
    </w:rPr>
  </w:style>
  <w:style w:type="paragraph" w:styleId="berschrift9">
    <w:name w:val="heading 9"/>
    <w:basedOn w:val="Standard"/>
    <w:next w:val="Standard"/>
    <w:link w:val="berschrift9Zchn"/>
    <w:uiPriority w:val="9"/>
    <w:qFormat/>
    <w:rsid w:val="00960F78"/>
    <w:pPr>
      <w:numPr>
        <w:ilvl w:val="8"/>
        <w:numId w:val="9"/>
      </w:numPr>
      <w:spacing w:before="240" w:after="60" w:line="240" w:lineRule="auto"/>
      <w:outlineLvl w:val="8"/>
    </w:pPr>
    <w:rPr>
      <w:rFonts w:eastAsia="Times New Roman"/>
      <w:sz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65E1"/>
    <w:rPr>
      <w:color w:val="0563C1" w:themeColor="hyperlink"/>
      <w:u w:val="single"/>
    </w:rPr>
  </w:style>
  <w:style w:type="character" w:customStyle="1" w:styleId="UnresolvedMention">
    <w:name w:val="Unresolved Mention"/>
    <w:basedOn w:val="Absatz-Standardschriftart"/>
    <w:uiPriority w:val="99"/>
    <w:semiHidden/>
    <w:unhideWhenUsed/>
    <w:rsid w:val="003E65E1"/>
    <w:rPr>
      <w:color w:val="808080"/>
      <w:shd w:val="clear" w:color="auto" w:fill="E6E6E6"/>
    </w:rPr>
  </w:style>
  <w:style w:type="character" w:styleId="Kommentarzeichen">
    <w:name w:val="annotation reference"/>
    <w:basedOn w:val="Absatz-Standardschriftart"/>
    <w:uiPriority w:val="99"/>
    <w:semiHidden/>
    <w:unhideWhenUsed/>
    <w:rsid w:val="003E65E1"/>
    <w:rPr>
      <w:sz w:val="16"/>
      <w:szCs w:val="16"/>
    </w:rPr>
  </w:style>
  <w:style w:type="paragraph" w:styleId="Kommentartext">
    <w:name w:val="annotation text"/>
    <w:basedOn w:val="Standard"/>
    <w:link w:val="KommentartextZchn"/>
    <w:uiPriority w:val="99"/>
    <w:unhideWhenUsed/>
    <w:rsid w:val="003E65E1"/>
    <w:pPr>
      <w:spacing w:line="240" w:lineRule="auto"/>
    </w:pPr>
    <w:rPr>
      <w:sz w:val="20"/>
      <w:szCs w:val="20"/>
    </w:rPr>
  </w:style>
  <w:style w:type="character" w:customStyle="1" w:styleId="KommentartextZchn">
    <w:name w:val="Kommentartext Zchn"/>
    <w:basedOn w:val="Absatz-Standardschriftart"/>
    <w:link w:val="Kommentartext"/>
    <w:uiPriority w:val="99"/>
    <w:rsid w:val="003E65E1"/>
    <w:rPr>
      <w:sz w:val="20"/>
      <w:szCs w:val="20"/>
    </w:rPr>
  </w:style>
  <w:style w:type="paragraph" w:styleId="Kommentarthema">
    <w:name w:val="annotation subject"/>
    <w:basedOn w:val="Kommentartext"/>
    <w:next w:val="Kommentartext"/>
    <w:link w:val="KommentarthemaZchn"/>
    <w:uiPriority w:val="99"/>
    <w:semiHidden/>
    <w:unhideWhenUsed/>
    <w:rsid w:val="003E65E1"/>
    <w:rPr>
      <w:b/>
      <w:bCs/>
    </w:rPr>
  </w:style>
  <w:style w:type="character" w:customStyle="1" w:styleId="KommentarthemaZchn">
    <w:name w:val="Kommentarthema Zchn"/>
    <w:basedOn w:val="KommentartextZchn"/>
    <w:link w:val="Kommentarthema"/>
    <w:uiPriority w:val="99"/>
    <w:semiHidden/>
    <w:rsid w:val="003E65E1"/>
    <w:rPr>
      <w:b/>
      <w:bCs/>
      <w:sz w:val="20"/>
      <w:szCs w:val="20"/>
    </w:rPr>
  </w:style>
  <w:style w:type="paragraph" w:styleId="Sprechblasentext">
    <w:name w:val="Balloon Text"/>
    <w:basedOn w:val="Standard"/>
    <w:link w:val="SprechblasentextZchn"/>
    <w:uiPriority w:val="99"/>
    <w:semiHidden/>
    <w:unhideWhenUsed/>
    <w:rsid w:val="003E65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65E1"/>
    <w:rPr>
      <w:rFonts w:ascii="Segoe UI" w:hAnsi="Segoe UI" w:cs="Segoe UI"/>
      <w:sz w:val="18"/>
      <w:szCs w:val="18"/>
    </w:rPr>
  </w:style>
  <w:style w:type="character" w:customStyle="1" w:styleId="berschrift1Zchn">
    <w:name w:val="Überschrift 1 Zchn"/>
    <w:basedOn w:val="Absatz-Standardschriftart"/>
    <w:link w:val="berschrift1"/>
    <w:uiPriority w:val="9"/>
    <w:rsid w:val="00960F78"/>
    <w:rPr>
      <w:rFonts w:ascii="Arial" w:eastAsia="Times New Roman" w:hAnsi="Arial" w:cs="Arial"/>
      <w:b/>
      <w:bCs/>
      <w:kern w:val="32"/>
      <w:sz w:val="20"/>
      <w:szCs w:val="32"/>
      <w:lang w:val="de-DE" w:eastAsia="de-DE"/>
    </w:rPr>
  </w:style>
  <w:style w:type="character" w:customStyle="1" w:styleId="berschrift2Zchn">
    <w:name w:val="Überschrift 2 Zchn"/>
    <w:basedOn w:val="Absatz-Standardschriftart"/>
    <w:link w:val="berschrift2"/>
    <w:uiPriority w:val="9"/>
    <w:rsid w:val="00960F78"/>
    <w:rPr>
      <w:rFonts w:ascii="Arial" w:eastAsia="Times New Roman" w:hAnsi="Arial" w:cs="Arial"/>
      <w:b/>
      <w:bCs/>
      <w:iCs/>
      <w:sz w:val="20"/>
      <w:szCs w:val="28"/>
      <w:lang w:val="de-DE" w:eastAsia="de-DE"/>
    </w:rPr>
  </w:style>
  <w:style w:type="character" w:customStyle="1" w:styleId="berschrift3Zchn">
    <w:name w:val="Überschrift 3 Zchn"/>
    <w:basedOn w:val="Absatz-Standardschriftart"/>
    <w:link w:val="berschrift3"/>
    <w:uiPriority w:val="9"/>
    <w:rsid w:val="00960F78"/>
    <w:rPr>
      <w:rFonts w:ascii="Arial" w:eastAsia="Times New Roman" w:hAnsi="Arial" w:cs="Arial"/>
      <w:bCs/>
      <w:sz w:val="20"/>
      <w:szCs w:val="26"/>
      <w:lang w:val="de-DE" w:eastAsia="de-DE"/>
    </w:rPr>
  </w:style>
  <w:style w:type="character" w:customStyle="1" w:styleId="berschrift4Zchn">
    <w:name w:val="Überschrift 4 Zchn"/>
    <w:basedOn w:val="Absatz-Standardschriftart"/>
    <w:link w:val="berschrift4"/>
    <w:uiPriority w:val="9"/>
    <w:rsid w:val="00960F78"/>
    <w:rPr>
      <w:rFonts w:ascii="Arial" w:eastAsia="Times New Roman" w:hAnsi="Arial" w:cs="Arial"/>
      <w:bCs/>
      <w:sz w:val="20"/>
      <w:szCs w:val="28"/>
      <w:lang w:val="de-DE" w:eastAsia="de-DE"/>
    </w:rPr>
  </w:style>
  <w:style w:type="character" w:customStyle="1" w:styleId="berschrift5Zchn">
    <w:name w:val="Überschrift 5 Zchn"/>
    <w:basedOn w:val="Absatz-Standardschriftart"/>
    <w:link w:val="berschrift5"/>
    <w:uiPriority w:val="9"/>
    <w:rsid w:val="00960F78"/>
    <w:rPr>
      <w:rFonts w:ascii="Arial" w:eastAsia="Times New Roman" w:hAnsi="Arial" w:cs="Arial"/>
      <w:bCs/>
      <w:iCs/>
      <w:sz w:val="20"/>
      <w:szCs w:val="26"/>
      <w:lang w:val="de-DE" w:eastAsia="de-DE"/>
    </w:rPr>
  </w:style>
  <w:style w:type="character" w:customStyle="1" w:styleId="berschrift6Zchn">
    <w:name w:val="Überschrift 6 Zchn"/>
    <w:basedOn w:val="Absatz-Standardschriftart"/>
    <w:link w:val="berschrift6"/>
    <w:uiPriority w:val="9"/>
    <w:rsid w:val="00960F78"/>
    <w:rPr>
      <w:rFonts w:ascii="Arial" w:eastAsia="Times New Roman" w:hAnsi="Arial" w:cs="Arial"/>
      <w:bCs/>
      <w:sz w:val="20"/>
      <w:lang w:val="de-DE" w:eastAsia="de-DE"/>
    </w:rPr>
  </w:style>
  <w:style w:type="character" w:customStyle="1" w:styleId="berschrift7Zchn">
    <w:name w:val="Überschrift 7 Zchn"/>
    <w:basedOn w:val="Absatz-Standardschriftart"/>
    <w:link w:val="berschrift7"/>
    <w:uiPriority w:val="9"/>
    <w:rsid w:val="00960F78"/>
    <w:rPr>
      <w:rFonts w:ascii="Arial" w:eastAsia="Times New Roman" w:hAnsi="Arial" w:cs="Arial"/>
      <w:sz w:val="20"/>
      <w:szCs w:val="20"/>
      <w:lang w:val="de-DE" w:eastAsia="de-DE"/>
    </w:rPr>
  </w:style>
  <w:style w:type="character" w:customStyle="1" w:styleId="berschrift8Zchn">
    <w:name w:val="Überschrift 8 Zchn"/>
    <w:basedOn w:val="Absatz-Standardschriftart"/>
    <w:link w:val="berschrift8"/>
    <w:uiPriority w:val="9"/>
    <w:rsid w:val="00960F78"/>
    <w:rPr>
      <w:rFonts w:ascii="Arial" w:eastAsia="Times New Roman" w:hAnsi="Arial" w:cs="Arial"/>
      <w:iCs/>
      <w:sz w:val="20"/>
      <w:szCs w:val="20"/>
      <w:lang w:val="de-DE" w:eastAsia="de-DE"/>
    </w:rPr>
  </w:style>
  <w:style w:type="character" w:customStyle="1" w:styleId="berschrift9Zchn">
    <w:name w:val="Überschrift 9 Zchn"/>
    <w:basedOn w:val="Absatz-Standardschriftart"/>
    <w:link w:val="berschrift9"/>
    <w:uiPriority w:val="9"/>
    <w:rsid w:val="00960F78"/>
    <w:rPr>
      <w:rFonts w:ascii="Arial" w:eastAsia="Times New Roman" w:hAnsi="Arial" w:cs="Arial"/>
      <w:sz w:val="20"/>
      <w:lang w:val="de-DE" w:eastAsia="de-DE"/>
    </w:rPr>
  </w:style>
  <w:style w:type="paragraph" w:styleId="Listenabsatz">
    <w:name w:val="List Paragraph"/>
    <w:basedOn w:val="Standard"/>
    <w:uiPriority w:val="34"/>
    <w:qFormat/>
    <w:rsid w:val="00960F78"/>
    <w:pPr>
      <w:ind w:left="720"/>
      <w:contextualSpacing/>
    </w:pPr>
  </w:style>
  <w:style w:type="table" w:styleId="Tabellenraster">
    <w:name w:val="Table Grid"/>
    <w:basedOn w:val="NormaleTabelle"/>
    <w:uiPriority w:val="39"/>
    <w:rsid w:val="00D4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Absatz-Standardschriftart"/>
    <w:uiPriority w:val="99"/>
    <w:semiHidden/>
    <w:unhideWhenUsed/>
    <w:rsid w:val="00A435E1"/>
    <w:rPr>
      <w:rFonts w:ascii="Courier New" w:eastAsia="Times New Roman" w:hAnsi="Courier New" w:cs="Courier New" w:hint="default"/>
      <w:color w:val="333333"/>
      <w:sz w:val="17"/>
      <w:szCs w:val="17"/>
    </w:rPr>
  </w:style>
  <w:style w:type="paragraph" w:styleId="StandardWeb">
    <w:name w:val="Normal (Web)"/>
    <w:basedOn w:val="Standard"/>
    <w:uiPriority w:val="99"/>
    <w:semiHidden/>
    <w:unhideWhenUsed/>
    <w:rsid w:val="00A435E1"/>
    <w:pPr>
      <w:spacing w:after="257" w:line="405" w:lineRule="atLeast"/>
    </w:pPr>
    <w:rPr>
      <w:rFonts w:ascii="inherit" w:eastAsia="Times New Roman" w:hAnsi="inherit" w:cs="Times New Roman"/>
      <w:color w:val="555555"/>
      <w:sz w:val="24"/>
      <w:szCs w:val="24"/>
      <w:lang w:val="de-DE" w:eastAsia="de-DE"/>
    </w:rPr>
  </w:style>
  <w:style w:type="paragraph" w:styleId="berarbeitung">
    <w:name w:val="Revision"/>
    <w:hidden/>
    <w:uiPriority w:val="99"/>
    <w:semiHidden/>
    <w:rsid w:val="00A435E1"/>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0F78"/>
    <w:rPr>
      <w:rFonts w:ascii="Arial" w:hAnsi="Arial" w:cs="Arial"/>
    </w:rPr>
  </w:style>
  <w:style w:type="paragraph" w:styleId="berschrift1">
    <w:name w:val="heading 1"/>
    <w:basedOn w:val="Standard"/>
    <w:next w:val="Standard"/>
    <w:link w:val="berschrift1Zchn"/>
    <w:autoRedefine/>
    <w:uiPriority w:val="9"/>
    <w:qFormat/>
    <w:rsid w:val="00960F78"/>
    <w:pPr>
      <w:keepNext/>
      <w:numPr>
        <w:numId w:val="9"/>
      </w:numPr>
      <w:spacing w:before="360" w:after="200" w:line="280" w:lineRule="exact"/>
      <w:jc w:val="both"/>
      <w:outlineLvl w:val="0"/>
    </w:pPr>
    <w:rPr>
      <w:rFonts w:eastAsia="Times New Roman"/>
      <w:b/>
      <w:bCs/>
      <w:kern w:val="32"/>
      <w:sz w:val="20"/>
      <w:szCs w:val="32"/>
      <w:lang w:val="de-DE" w:eastAsia="de-DE"/>
    </w:rPr>
  </w:style>
  <w:style w:type="paragraph" w:styleId="berschrift2">
    <w:name w:val="heading 2"/>
    <w:basedOn w:val="Standard"/>
    <w:next w:val="Standard"/>
    <w:link w:val="berschrift2Zchn"/>
    <w:uiPriority w:val="9"/>
    <w:qFormat/>
    <w:rsid w:val="00960F78"/>
    <w:pPr>
      <w:keepNext/>
      <w:numPr>
        <w:ilvl w:val="1"/>
        <w:numId w:val="9"/>
      </w:numPr>
      <w:spacing w:before="360" w:after="200" w:line="280" w:lineRule="exact"/>
      <w:jc w:val="both"/>
      <w:outlineLvl w:val="1"/>
    </w:pPr>
    <w:rPr>
      <w:rFonts w:eastAsia="Times New Roman"/>
      <w:b/>
      <w:bCs/>
      <w:iCs/>
      <w:sz w:val="20"/>
      <w:szCs w:val="28"/>
      <w:lang w:val="de-DE" w:eastAsia="de-DE"/>
    </w:rPr>
  </w:style>
  <w:style w:type="paragraph" w:styleId="berschrift3">
    <w:name w:val="heading 3"/>
    <w:basedOn w:val="Standard"/>
    <w:next w:val="Standard"/>
    <w:link w:val="berschrift3Zchn"/>
    <w:uiPriority w:val="9"/>
    <w:qFormat/>
    <w:rsid w:val="00960F78"/>
    <w:pPr>
      <w:keepNext/>
      <w:numPr>
        <w:ilvl w:val="2"/>
        <w:numId w:val="9"/>
      </w:numPr>
      <w:spacing w:before="360" w:after="200" w:line="280" w:lineRule="exact"/>
      <w:jc w:val="both"/>
      <w:outlineLvl w:val="2"/>
    </w:pPr>
    <w:rPr>
      <w:rFonts w:eastAsia="Times New Roman"/>
      <w:bCs/>
      <w:sz w:val="20"/>
      <w:szCs w:val="26"/>
      <w:lang w:val="de-DE" w:eastAsia="de-DE"/>
    </w:rPr>
  </w:style>
  <w:style w:type="paragraph" w:styleId="berschrift4">
    <w:name w:val="heading 4"/>
    <w:basedOn w:val="Standard"/>
    <w:next w:val="Standard"/>
    <w:link w:val="berschrift4Zchn"/>
    <w:uiPriority w:val="9"/>
    <w:qFormat/>
    <w:rsid w:val="00960F78"/>
    <w:pPr>
      <w:keepNext/>
      <w:numPr>
        <w:ilvl w:val="3"/>
        <w:numId w:val="9"/>
      </w:numPr>
      <w:spacing w:before="360" w:after="200" w:line="280" w:lineRule="exact"/>
      <w:jc w:val="both"/>
      <w:outlineLvl w:val="3"/>
    </w:pPr>
    <w:rPr>
      <w:rFonts w:eastAsia="Times New Roman"/>
      <w:bCs/>
      <w:sz w:val="20"/>
      <w:szCs w:val="28"/>
      <w:lang w:val="de-DE" w:eastAsia="de-DE"/>
    </w:rPr>
  </w:style>
  <w:style w:type="paragraph" w:styleId="berschrift5">
    <w:name w:val="heading 5"/>
    <w:basedOn w:val="Standard"/>
    <w:next w:val="Standard"/>
    <w:link w:val="berschrift5Zchn"/>
    <w:uiPriority w:val="9"/>
    <w:qFormat/>
    <w:rsid w:val="00960F78"/>
    <w:pPr>
      <w:numPr>
        <w:ilvl w:val="4"/>
        <w:numId w:val="9"/>
      </w:numPr>
      <w:spacing w:before="360" w:after="200" w:line="280" w:lineRule="exact"/>
      <w:jc w:val="both"/>
      <w:outlineLvl w:val="4"/>
    </w:pPr>
    <w:rPr>
      <w:rFonts w:eastAsia="Times New Roman"/>
      <w:bCs/>
      <w:iCs/>
      <w:sz w:val="20"/>
      <w:szCs w:val="26"/>
      <w:lang w:val="de-DE" w:eastAsia="de-DE"/>
    </w:rPr>
  </w:style>
  <w:style w:type="paragraph" w:styleId="berschrift6">
    <w:name w:val="heading 6"/>
    <w:basedOn w:val="Standard"/>
    <w:next w:val="Standard"/>
    <w:link w:val="berschrift6Zchn"/>
    <w:uiPriority w:val="9"/>
    <w:qFormat/>
    <w:rsid w:val="00960F78"/>
    <w:pPr>
      <w:numPr>
        <w:ilvl w:val="5"/>
        <w:numId w:val="9"/>
      </w:numPr>
      <w:spacing w:before="360" w:after="200" w:line="280" w:lineRule="exact"/>
      <w:jc w:val="both"/>
      <w:outlineLvl w:val="5"/>
    </w:pPr>
    <w:rPr>
      <w:rFonts w:eastAsia="Times New Roman"/>
      <w:bCs/>
      <w:sz w:val="20"/>
      <w:lang w:val="de-DE" w:eastAsia="de-DE"/>
    </w:rPr>
  </w:style>
  <w:style w:type="paragraph" w:styleId="berschrift7">
    <w:name w:val="heading 7"/>
    <w:basedOn w:val="Standard"/>
    <w:next w:val="Standard"/>
    <w:link w:val="berschrift7Zchn"/>
    <w:uiPriority w:val="9"/>
    <w:qFormat/>
    <w:rsid w:val="00960F78"/>
    <w:pPr>
      <w:numPr>
        <w:ilvl w:val="6"/>
        <w:numId w:val="9"/>
      </w:numPr>
      <w:spacing w:before="360" w:after="200" w:line="280" w:lineRule="exact"/>
      <w:jc w:val="both"/>
      <w:outlineLvl w:val="6"/>
    </w:pPr>
    <w:rPr>
      <w:rFonts w:eastAsia="Times New Roman"/>
      <w:sz w:val="20"/>
      <w:szCs w:val="20"/>
      <w:lang w:val="de-DE" w:eastAsia="de-DE"/>
    </w:rPr>
  </w:style>
  <w:style w:type="paragraph" w:styleId="berschrift8">
    <w:name w:val="heading 8"/>
    <w:basedOn w:val="Standard"/>
    <w:next w:val="Standard"/>
    <w:link w:val="berschrift8Zchn"/>
    <w:uiPriority w:val="9"/>
    <w:qFormat/>
    <w:rsid w:val="00960F78"/>
    <w:pPr>
      <w:numPr>
        <w:ilvl w:val="7"/>
        <w:numId w:val="9"/>
      </w:numPr>
      <w:spacing w:before="360" w:after="200" w:line="280" w:lineRule="exact"/>
      <w:jc w:val="both"/>
      <w:outlineLvl w:val="7"/>
    </w:pPr>
    <w:rPr>
      <w:rFonts w:eastAsia="Times New Roman"/>
      <w:iCs/>
      <w:sz w:val="20"/>
      <w:szCs w:val="20"/>
      <w:lang w:val="de-DE" w:eastAsia="de-DE"/>
    </w:rPr>
  </w:style>
  <w:style w:type="paragraph" w:styleId="berschrift9">
    <w:name w:val="heading 9"/>
    <w:basedOn w:val="Standard"/>
    <w:next w:val="Standard"/>
    <w:link w:val="berschrift9Zchn"/>
    <w:uiPriority w:val="9"/>
    <w:qFormat/>
    <w:rsid w:val="00960F78"/>
    <w:pPr>
      <w:numPr>
        <w:ilvl w:val="8"/>
        <w:numId w:val="9"/>
      </w:numPr>
      <w:spacing w:before="240" w:after="60" w:line="240" w:lineRule="auto"/>
      <w:outlineLvl w:val="8"/>
    </w:pPr>
    <w:rPr>
      <w:rFonts w:eastAsia="Times New Roman"/>
      <w:sz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65E1"/>
    <w:rPr>
      <w:color w:val="0563C1" w:themeColor="hyperlink"/>
      <w:u w:val="single"/>
    </w:rPr>
  </w:style>
  <w:style w:type="character" w:customStyle="1" w:styleId="UnresolvedMention">
    <w:name w:val="Unresolved Mention"/>
    <w:basedOn w:val="Absatz-Standardschriftart"/>
    <w:uiPriority w:val="99"/>
    <w:semiHidden/>
    <w:unhideWhenUsed/>
    <w:rsid w:val="003E65E1"/>
    <w:rPr>
      <w:color w:val="808080"/>
      <w:shd w:val="clear" w:color="auto" w:fill="E6E6E6"/>
    </w:rPr>
  </w:style>
  <w:style w:type="character" w:styleId="Kommentarzeichen">
    <w:name w:val="annotation reference"/>
    <w:basedOn w:val="Absatz-Standardschriftart"/>
    <w:uiPriority w:val="99"/>
    <w:semiHidden/>
    <w:unhideWhenUsed/>
    <w:rsid w:val="003E65E1"/>
    <w:rPr>
      <w:sz w:val="16"/>
      <w:szCs w:val="16"/>
    </w:rPr>
  </w:style>
  <w:style w:type="paragraph" w:styleId="Kommentartext">
    <w:name w:val="annotation text"/>
    <w:basedOn w:val="Standard"/>
    <w:link w:val="KommentartextZchn"/>
    <w:uiPriority w:val="99"/>
    <w:unhideWhenUsed/>
    <w:rsid w:val="003E65E1"/>
    <w:pPr>
      <w:spacing w:line="240" w:lineRule="auto"/>
    </w:pPr>
    <w:rPr>
      <w:sz w:val="20"/>
      <w:szCs w:val="20"/>
    </w:rPr>
  </w:style>
  <w:style w:type="character" w:customStyle="1" w:styleId="KommentartextZchn">
    <w:name w:val="Kommentartext Zchn"/>
    <w:basedOn w:val="Absatz-Standardschriftart"/>
    <w:link w:val="Kommentartext"/>
    <w:uiPriority w:val="99"/>
    <w:rsid w:val="003E65E1"/>
    <w:rPr>
      <w:sz w:val="20"/>
      <w:szCs w:val="20"/>
    </w:rPr>
  </w:style>
  <w:style w:type="paragraph" w:styleId="Kommentarthema">
    <w:name w:val="annotation subject"/>
    <w:basedOn w:val="Kommentartext"/>
    <w:next w:val="Kommentartext"/>
    <w:link w:val="KommentarthemaZchn"/>
    <w:uiPriority w:val="99"/>
    <w:semiHidden/>
    <w:unhideWhenUsed/>
    <w:rsid w:val="003E65E1"/>
    <w:rPr>
      <w:b/>
      <w:bCs/>
    </w:rPr>
  </w:style>
  <w:style w:type="character" w:customStyle="1" w:styleId="KommentarthemaZchn">
    <w:name w:val="Kommentarthema Zchn"/>
    <w:basedOn w:val="KommentartextZchn"/>
    <w:link w:val="Kommentarthema"/>
    <w:uiPriority w:val="99"/>
    <w:semiHidden/>
    <w:rsid w:val="003E65E1"/>
    <w:rPr>
      <w:b/>
      <w:bCs/>
      <w:sz w:val="20"/>
      <w:szCs w:val="20"/>
    </w:rPr>
  </w:style>
  <w:style w:type="paragraph" w:styleId="Sprechblasentext">
    <w:name w:val="Balloon Text"/>
    <w:basedOn w:val="Standard"/>
    <w:link w:val="SprechblasentextZchn"/>
    <w:uiPriority w:val="99"/>
    <w:semiHidden/>
    <w:unhideWhenUsed/>
    <w:rsid w:val="003E65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65E1"/>
    <w:rPr>
      <w:rFonts w:ascii="Segoe UI" w:hAnsi="Segoe UI" w:cs="Segoe UI"/>
      <w:sz w:val="18"/>
      <w:szCs w:val="18"/>
    </w:rPr>
  </w:style>
  <w:style w:type="character" w:customStyle="1" w:styleId="berschrift1Zchn">
    <w:name w:val="Überschrift 1 Zchn"/>
    <w:basedOn w:val="Absatz-Standardschriftart"/>
    <w:link w:val="berschrift1"/>
    <w:uiPriority w:val="9"/>
    <w:rsid w:val="00960F78"/>
    <w:rPr>
      <w:rFonts w:ascii="Arial" w:eastAsia="Times New Roman" w:hAnsi="Arial" w:cs="Arial"/>
      <w:b/>
      <w:bCs/>
      <w:kern w:val="32"/>
      <w:sz w:val="20"/>
      <w:szCs w:val="32"/>
      <w:lang w:val="de-DE" w:eastAsia="de-DE"/>
    </w:rPr>
  </w:style>
  <w:style w:type="character" w:customStyle="1" w:styleId="berschrift2Zchn">
    <w:name w:val="Überschrift 2 Zchn"/>
    <w:basedOn w:val="Absatz-Standardschriftart"/>
    <w:link w:val="berschrift2"/>
    <w:uiPriority w:val="9"/>
    <w:rsid w:val="00960F78"/>
    <w:rPr>
      <w:rFonts w:ascii="Arial" w:eastAsia="Times New Roman" w:hAnsi="Arial" w:cs="Arial"/>
      <w:b/>
      <w:bCs/>
      <w:iCs/>
      <w:sz w:val="20"/>
      <w:szCs w:val="28"/>
      <w:lang w:val="de-DE" w:eastAsia="de-DE"/>
    </w:rPr>
  </w:style>
  <w:style w:type="character" w:customStyle="1" w:styleId="berschrift3Zchn">
    <w:name w:val="Überschrift 3 Zchn"/>
    <w:basedOn w:val="Absatz-Standardschriftart"/>
    <w:link w:val="berschrift3"/>
    <w:uiPriority w:val="9"/>
    <w:rsid w:val="00960F78"/>
    <w:rPr>
      <w:rFonts w:ascii="Arial" w:eastAsia="Times New Roman" w:hAnsi="Arial" w:cs="Arial"/>
      <w:bCs/>
      <w:sz w:val="20"/>
      <w:szCs w:val="26"/>
      <w:lang w:val="de-DE" w:eastAsia="de-DE"/>
    </w:rPr>
  </w:style>
  <w:style w:type="character" w:customStyle="1" w:styleId="berschrift4Zchn">
    <w:name w:val="Überschrift 4 Zchn"/>
    <w:basedOn w:val="Absatz-Standardschriftart"/>
    <w:link w:val="berschrift4"/>
    <w:uiPriority w:val="9"/>
    <w:rsid w:val="00960F78"/>
    <w:rPr>
      <w:rFonts w:ascii="Arial" w:eastAsia="Times New Roman" w:hAnsi="Arial" w:cs="Arial"/>
      <w:bCs/>
      <w:sz w:val="20"/>
      <w:szCs w:val="28"/>
      <w:lang w:val="de-DE" w:eastAsia="de-DE"/>
    </w:rPr>
  </w:style>
  <w:style w:type="character" w:customStyle="1" w:styleId="berschrift5Zchn">
    <w:name w:val="Überschrift 5 Zchn"/>
    <w:basedOn w:val="Absatz-Standardschriftart"/>
    <w:link w:val="berschrift5"/>
    <w:uiPriority w:val="9"/>
    <w:rsid w:val="00960F78"/>
    <w:rPr>
      <w:rFonts w:ascii="Arial" w:eastAsia="Times New Roman" w:hAnsi="Arial" w:cs="Arial"/>
      <w:bCs/>
      <w:iCs/>
      <w:sz w:val="20"/>
      <w:szCs w:val="26"/>
      <w:lang w:val="de-DE" w:eastAsia="de-DE"/>
    </w:rPr>
  </w:style>
  <w:style w:type="character" w:customStyle="1" w:styleId="berschrift6Zchn">
    <w:name w:val="Überschrift 6 Zchn"/>
    <w:basedOn w:val="Absatz-Standardschriftart"/>
    <w:link w:val="berschrift6"/>
    <w:uiPriority w:val="9"/>
    <w:rsid w:val="00960F78"/>
    <w:rPr>
      <w:rFonts w:ascii="Arial" w:eastAsia="Times New Roman" w:hAnsi="Arial" w:cs="Arial"/>
      <w:bCs/>
      <w:sz w:val="20"/>
      <w:lang w:val="de-DE" w:eastAsia="de-DE"/>
    </w:rPr>
  </w:style>
  <w:style w:type="character" w:customStyle="1" w:styleId="berschrift7Zchn">
    <w:name w:val="Überschrift 7 Zchn"/>
    <w:basedOn w:val="Absatz-Standardschriftart"/>
    <w:link w:val="berschrift7"/>
    <w:uiPriority w:val="9"/>
    <w:rsid w:val="00960F78"/>
    <w:rPr>
      <w:rFonts w:ascii="Arial" w:eastAsia="Times New Roman" w:hAnsi="Arial" w:cs="Arial"/>
      <w:sz w:val="20"/>
      <w:szCs w:val="20"/>
      <w:lang w:val="de-DE" w:eastAsia="de-DE"/>
    </w:rPr>
  </w:style>
  <w:style w:type="character" w:customStyle="1" w:styleId="berschrift8Zchn">
    <w:name w:val="Überschrift 8 Zchn"/>
    <w:basedOn w:val="Absatz-Standardschriftart"/>
    <w:link w:val="berschrift8"/>
    <w:uiPriority w:val="9"/>
    <w:rsid w:val="00960F78"/>
    <w:rPr>
      <w:rFonts w:ascii="Arial" w:eastAsia="Times New Roman" w:hAnsi="Arial" w:cs="Arial"/>
      <w:iCs/>
      <w:sz w:val="20"/>
      <w:szCs w:val="20"/>
      <w:lang w:val="de-DE" w:eastAsia="de-DE"/>
    </w:rPr>
  </w:style>
  <w:style w:type="character" w:customStyle="1" w:styleId="berschrift9Zchn">
    <w:name w:val="Überschrift 9 Zchn"/>
    <w:basedOn w:val="Absatz-Standardschriftart"/>
    <w:link w:val="berschrift9"/>
    <w:uiPriority w:val="9"/>
    <w:rsid w:val="00960F78"/>
    <w:rPr>
      <w:rFonts w:ascii="Arial" w:eastAsia="Times New Roman" w:hAnsi="Arial" w:cs="Arial"/>
      <w:sz w:val="20"/>
      <w:lang w:val="de-DE" w:eastAsia="de-DE"/>
    </w:rPr>
  </w:style>
  <w:style w:type="paragraph" w:styleId="Listenabsatz">
    <w:name w:val="List Paragraph"/>
    <w:basedOn w:val="Standard"/>
    <w:uiPriority w:val="34"/>
    <w:qFormat/>
    <w:rsid w:val="00960F78"/>
    <w:pPr>
      <w:ind w:left="720"/>
      <w:contextualSpacing/>
    </w:pPr>
  </w:style>
  <w:style w:type="table" w:styleId="Tabellenraster">
    <w:name w:val="Table Grid"/>
    <w:basedOn w:val="NormaleTabelle"/>
    <w:uiPriority w:val="39"/>
    <w:rsid w:val="00D4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Absatz-Standardschriftart"/>
    <w:uiPriority w:val="99"/>
    <w:semiHidden/>
    <w:unhideWhenUsed/>
    <w:rsid w:val="00A435E1"/>
    <w:rPr>
      <w:rFonts w:ascii="Courier New" w:eastAsia="Times New Roman" w:hAnsi="Courier New" w:cs="Courier New" w:hint="default"/>
      <w:color w:val="333333"/>
      <w:sz w:val="17"/>
      <w:szCs w:val="17"/>
    </w:rPr>
  </w:style>
  <w:style w:type="paragraph" w:styleId="StandardWeb">
    <w:name w:val="Normal (Web)"/>
    <w:basedOn w:val="Standard"/>
    <w:uiPriority w:val="99"/>
    <w:semiHidden/>
    <w:unhideWhenUsed/>
    <w:rsid w:val="00A435E1"/>
    <w:pPr>
      <w:spacing w:after="257" w:line="405" w:lineRule="atLeast"/>
    </w:pPr>
    <w:rPr>
      <w:rFonts w:ascii="inherit" w:eastAsia="Times New Roman" w:hAnsi="inherit" w:cs="Times New Roman"/>
      <w:color w:val="555555"/>
      <w:sz w:val="24"/>
      <w:szCs w:val="24"/>
      <w:lang w:val="de-DE" w:eastAsia="de-DE"/>
    </w:rPr>
  </w:style>
  <w:style w:type="paragraph" w:styleId="berarbeitung">
    <w:name w:val="Revision"/>
    <w:hidden/>
    <w:uiPriority w:val="99"/>
    <w:semiHidden/>
    <w:rsid w:val="00A435E1"/>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8726">
      <w:bodyDiv w:val="1"/>
      <w:marLeft w:val="0"/>
      <w:marRight w:val="0"/>
      <w:marTop w:val="0"/>
      <w:marBottom w:val="0"/>
      <w:divBdr>
        <w:top w:val="none" w:sz="0" w:space="0" w:color="auto"/>
        <w:left w:val="none" w:sz="0" w:space="0" w:color="auto"/>
        <w:bottom w:val="none" w:sz="0" w:space="0" w:color="auto"/>
        <w:right w:val="none" w:sz="0" w:space="0" w:color="auto"/>
      </w:divBdr>
    </w:div>
    <w:div w:id="192883633">
      <w:bodyDiv w:val="1"/>
      <w:marLeft w:val="0"/>
      <w:marRight w:val="0"/>
      <w:marTop w:val="0"/>
      <w:marBottom w:val="0"/>
      <w:divBdr>
        <w:top w:val="none" w:sz="0" w:space="0" w:color="auto"/>
        <w:left w:val="none" w:sz="0" w:space="0" w:color="auto"/>
        <w:bottom w:val="none" w:sz="0" w:space="0" w:color="auto"/>
        <w:right w:val="none" w:sz="0" w:space="0" w:color="auto"/>
      </w:divBdr>
    </w:div>
    <w:div w:id="305135805">
      <w:bodyDiv w:val="1"/>
      <w:marLeft w:val="0"/>
      <w:marRight w:val="0"/>
      <w:marTop w:val="0"/>
      <w:marBottom w:val="0"/>
      <w:divBdr>
        <w:top w:val="none" w:sz="0" w:space="0" w:color="auto"/>
        <w:left w:val="none" w:sz="0" w:space="0" w:color="auto"/>
        <w:bottom w:val="none" w:sz="0" w:space="0" w:color="auto"/>
        <w:right w:val="none" w:sz="0" w:space="0" w:color="auto"/>
      </w:divBdr>
    </w:div>
    <w:div w:id="1370452155">
      <w:bodyDiv w:val="1"/>
      <w:marLeft w:val="0"/>
      <w:marRight w:val="0"/>
      <w:marTop w:val="0"/>
      <w:marBottom w:val="0"/>
      <w:divBdr>
        <w:top w:val="none" w:sz="0" w:space="0" w:color="auto"/>
        <w:left w:val="none" w:sz="0" w:space="0" w:color="auto"/>
        <w:bottom w:val="none" w:sz="0" w:space="0" w:color="auto"/>
        <w:right w:val="none" w:sz="0" w:space="0" w:color="auto"/>
      </w:divBdr>
    </w:div>
    <w:div w:id="1515918034">
      <w:bodyDiv w:val="1"/>
      <w:marLeft w:val="0"/>
      <w:marRight w:val="0"/>
      <w:marTop w:val="0"/>
      <w:marBottom w:val="0"/>
      <w:divBdr>
        <w:top w:val="none" w:sz="0" w:space="0" w:color="auto"/>
        <w:left w:val="none" w:sz="0" w:space="0" w:color="auto"/>
        <w:bottom w:val="none" w:sz="0" w:space="0" w:color="auto"/>
        <w:right w:val="none" w:sz="0" w:space="0" w:color="auto"/>
      </w:divBdr>
    </w:div>
    <w:div w:id="1595285533">
      <w:bodyDiv w:val="1"/>
      <w:marLeft w:val="0"/>
      <w:marRight w:val="0"/>
      <w:marTop w:val="0"/>
      <w:marBottom w:val="0"/>
      <w:divBdr>
        <w:top w:val="none" w:sz="0" w:space="0" w:color="auto"/>
        <w:left w:val="none" w:sz="0" w:space="0" w:color="auto"/>
        <w:bottom w:val="none" w:sz="0" w:space="0" w:color="auto"/>
        <w:right w:val="none" w:sz="0" w:space="0" w:color="auto"/>
      </w:divBdr>
    </w:div>
    <w:div w:id="1616445752">
      <w:bodyDiv w:val="1"/>
      <w:marLeft w:val="0"/>
      <w:marRight w:val="0"/>
      <w:marTop w:val="0"/>
      <w:marBottom w:val="0"/>
      <w:divBdr>
        <w:top w:val="none" w:sz="0" w:space="0" w:color="auto"/>
        <w:left w:val="none" w:sz="0" w:space="0" w:color="auto"/>
        <w:bottom w:val="none" w:sz="0" w:space="0" w:color="auto"/>
        <w:right w:val="none" w:sz="0" w:space="0" w:color="auto"/>
      </w:divBdr>
      <w:divsChild>
        <w:div w:id="1841774048">
          <w:marLeft w:val="0"/>
          <w:marRight w:val="0"/>
          <w:marTop w:val="300"/>
          <w:marBottom w:val="0"/>
          <w:divBdr>
            <w:top w:val="none" w:sz="0" w:space="0" w:color="auto"/>
            <w:left w:val="none" w:sz="0" w:space="0" w:color="auto"/>
            <w:bottom w:val="none" w:sz="0" w:space="0" w:color="auto"/>
            <w:right w:val="none" w:sz="0" w:space="0" w:color="auto"/>
          </w:divBdr>
          <w:divsChild>
            <w:div w:id="1936590951">
              <w:marLeft w:val="0"/>
              <w:marRight w:val="0"/>
              <w:marTop w:val="0"/>
              <w:marBottom w:val="0"/>
              <w:divBdr>
                <w:top w:val="none" w:sz="0" w:space="0" w:color="auto"/>
                <w:left w:val="single" w:sz="6" w:space="0" w:color="E3E3E3"/>
                <w:bottom w:val="none" w:sz="0" w:space="0" w:color="auto"/>
                <w:right w:val="none" w:sz="0" w:space="0" w:color="auto"/>
              </w:divBdr>
              <w:divsChild>
                <w:div w:id="595749285">
                  <w:marLeft w:val="0"/>
                  <w:marRight w:val="0"/>
                  <w:marTop w:val="0"/>
                  <w:marBottom w:val="0"/>
                  <w:divBdr>
                    <w:top w:val="none" w:sz="0" w:space="0" w:color="auto"/>
                    <w:left w:val="none" w:sz="0" w:space="0" w:color="auto"/>
                    <w:bottom w:val="none" w:sz="0" w:space="0" w:color="auto"/>
                    <w:right w:val="none" w:sz="0" w:space="0" w:color="auto"/>
                  </w:divBdr>
                  <w:divsChild>
                    <w:div w:id="1219972879">
                      <w:marLeft w:val="0"/>
                      <w:marRight w:val="375"/>
                      <w:marTop w:val="0"/>
                      <w:marBottom w:val="0"/>
                      <w:divBdr>
                        <w:top w:val="none" w:sz="0" w:space="0" w:color="auto"/>
                        <w:left w:val="single" w:sz="6" w:space="11" w:color="E3E3E3"/>
                        <w:bottom w:val="none" w:sz="0" w:space="0" w:color="auto"/>
                        <w:right w:val="none" w:sz="0" w:space="0" w:color="auto"/>
                      </w:divBdr>
                    </w:div>
                  </w:divsChild>
                </w:div>
              </w:divsChild>
            </w:div>
          </w:divsChild>
        </w:div>
      </w:divsChild>
    </w:div>
    <w:div w:id="1617055377">
      <w:bodyDiv w:val="1"/>
      <w:marLeft w:val="0"/>
      <w:marRight w:val="0"/>
      <w:marTop w:val="0"/>
      <w:marBottom w:val="0"/>
      <w:divBdr>
        <w:top w:val="none" w:sz="0" w:space="0" w:color="auto"/>
        <w:left w:val="none" w:sz="0" w:space="0" w:color="auto"/>
        <w:bottom w:val="none" w:sz="0" w:space="0" w:color="auto"/>
        <w:right w:val="none" w:sz="0" w:space="0" w:color="auto"/>
      </w:divBdr>
    </w:div>
    <w:div w:id="1761678844">
      <w:bodyDiv w:val="1"/>
      <w:marLeft w:val="0"/>
      <w:marRight w:val="0"/>
      <w:marTop w:val="0"/>
      <w:marBottom w:val="0"/>
      <w:divBdr>
        <w:top w:val="none" w:sz="0" w:space="0" w:color="auto"/>
        <w:left w:val="none" w:sz="0" w:space="0" w:color="auto"/>
        <w:bottom w:val="none" w:sz="0" w:space="0" w:color="auto"/>
        <w:right w:val="none" w:sz="0" w:space="0" w:color="auto"/>
      </w:divBdr>
    </w:div>
    <w:div w:id="1798833769">
      <w:bodyDiv w:val="1"/>
      <w:marLeft w:val="0"/>
      <w:marRight w:val="0"/>
      <w:marTop w:val="0"/>
      <w:marBottom w:val="0"/>
      <w:divBdr>
        <w:top w:val="none" w:sz="0" w:space="0" w:color="auto"/>
        <w:left w:val="none" w:sz="0" w:space="0" w:color="auto"/>
        <w:bottom w:val="none" w:sz="0" w:space="0" w:color="auto"/>
        <w:right w:val="none" w:sz="0" w:space="0" w:color="auto"/>
      </w:divBdr>
      <w:divsChild>
        <w:div w:id="394668531">
          <w:marLeft w:val="0"/>
          <w:marRight w:val="0"/>
          <w:marTop w:val="0"/>
          <w:marBottom w:val="0"/>
          <w:divBdr>
            <w:top w:val="none" w:sz="0" w:space="0" w:color="auto"/>
            <w:left w:val="none" w:sz="0" w:space="0" w:color="auto"/>
            <w:bottom w:val="none" w:sz="0" w:space="0" w:color="auto"/>
            <w:right w:val="none" w:sz="0" w:space="0" w:color="auto"/>
          </w:divBdr>
          <w:divsChild>
            <w:div w:id="1386830725">
              <w:marLeft w:val="0"/>
              <w:marRight w:val="0"/>
              <w:marTop w:val="0"/>
              <w:marBottom w:val="0"/>
              <w:divBdr>
                <w:top w:val="none" w:sz="0" w:space="0" w:color="auto"/>
                <w:left w:val="none" w:sz="0" w:space="0" w:color="auto"/>
                <w:bottom w:val="none" w:sz="0" w:space="0" w:color="auto"/>
                <w:right w:val="none" w:sz="0" w:space="0" w:color="auto"/>
              </w:divBdr>
              <w:divsChild>
                <w:div w:id="605382008">
                  <w:marLeft w:val="0"/>
                  <w:marRight w:val="0"/>
                  <w:marTop w:val="0"/>
                  <w:marBottom w:val="0"/>
                  <w:divBdr>
                    <w:top w:val="none" w:sz="0" w:space="0" w:color="auto"/>
                    <w:left w:val="none" w:sz="0" w:space="0" w:color="auto"/>
                    <w:bottom w:val="none" w:sz="0" w:space="0" w:color="auto"/>
                    <w:right w:val="none" w:sz="0" w:space="0" w:color="auto"/>
                  </w:divBdr>
                  <w:divsChild>
                    <w:div w:id="1058866341">
                      <w:marLeft w:val="0"/>
                      <w:marRight w:val="0"/>
                      <w:marTop w:val="0"/>
                      <w:marBottom w:val="0"/>
                      <w:divBdr>
                        <w:top w:val="none" w:sz="0" w:space="0" w:color="auto"/>
                        <w:left w:val="none" w:sz="0" w:space="0" w:color="auto"/>
                        <w:bottom w:val="none" w:sz="0" w:space="0" w:color="auto"/>
                        <w:right w:val="none" w:sz="0" w:space="0" w:color="auto"/>
                      </w:divBdr>
                      <w:divsChild>
                        <w:div w:id="1486245048">
                          <w:marLeft w:val="0"/>
                          <w:marRight w:val="0"/>
                          <w:marTop w:val="0"/>
                          <w:marBottom w:val="0"/>
                          <w:divBdr>
                            <w:top w:val="none" w:sz="0" w:space="0" w:color="auto"/>
                            <w:left w:val="none" w:sz="0" w:space="0" w:color="auto"/>
                            <w:bottom w:val="none" w:sz="0" w:space="0" w:color="auto"/>
                            <w:right w:val="none" w:sz="0" w:space="0" w:color="auto"/>
                          </w:divBdr>
                          <w:divsChild>
                            <w:div w:id="7948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Webseiten_Apps\Webseiten\Datenschutzerkl&#228;rung_Webseite_DSGVO%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45f704ed-6d5d-455d-a8c7-9abcde20a18c</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FC2F-E410-4107-9F4B-50C256502EEB}">
  <ds:schemaRefs>
    <ds:schemaRef ds:uri="http://www.datev.de/BSOffice/999929"/>
  </ds:schemaRefs>
</ds:datastoreItem>
</file>

<file path=customXml/itemProps2.xml><?xml version="1.0" encoding="utf-8"?>
<ds:datastoreItem xmlns:ds="http://schemas.openxmlformats.org/officeDocument/2006/customXml" ds:itemID="{B7E776BE-12B3-49BB-A28C-197BA507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Datenschutzerklärung_Webseite_DSGVO VORLAGE.dotx</Template>
  <TotalTime>0</TotalTime>
  <Pages>1</Pages>
  <Words>2059</Words>
  <Characters>12978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Greger, Maximilian</dc:creator>
  <cp:lastModifiedBy>User-1</cp:lastModifiedBy>
  <cp:revision>5</cp:revision>
  <dcterms:created xsi:type="dcterms:W3CDTF">2018-05-18T09:15:00Z</dcterms:created>
  <dcterms:modified xsi:type="dcterms:W3CDTF">2018-05-22T12:59:00Z</dcterms:modified>
</cp:coreProperties>
</file>